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2E22D246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6D70C5B9" w14:textId="6030A401" w:rsidR="00A70674" w:rsidRDefault="0088499C">
            <w:pPr>
              <w:pStyle w:val="Title"/>
            </w:pPr>
            <w:r>
              <w:t>Philadelphia Christian Academy</w:t>
            </w:r>
            <w:r w:rsidR="00A875D8" w:rsidRPr="00A875D8">
              <w:t xml:space="preserve"> </w:t>
            </w:r>
            <w:r>
              <w:t>A</w:t>
            </w:r>
            <w:r w:rsidR="00E118A4" w:rsidRPr="00A875D8">
              <w:t>cad</w:t>
            </w:r>
            <w:r w:rsidR="00E118A4">
              <w:t xml:space="preserve">emic </w:t>
            </w:r>
            <w:r w:rsidR="002640C0">
              <w:t>C</w:t>
            </w:r>
            <w:r w:rsidR="00E118A4">
              <w:t>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1A5E48FD" w14:textId="6C076FB2" w:rsidR="00A70674" w:rsidRDefault="00C7269A">
            <w:pPr>
              <w:pStyle w:val="Subtitle"/>
            </w:pPr>
            <w:r>
              <w:t>2022 - 2023</w:t>
            </w:r>
          </w:p>
        </w:tc>
      </w:tr>
      <w:tr w:rsidR="00A70674" w14:paraId="72EF5168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08E9A265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0607C3CD" w14:textId="77777777" w:rsidR="00A70674" w:rsidRDefault="00A70674">
            <w:pPr>
              <w:pStyle w:val="NoSpacing"/>
            </w:pPr>
          </w:p>
        </w:tc>
      </w:tr>
    </w:tbl>
    <w:p w14:paraId="6212FCFD" w14:textId="67B836EA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50D59CEA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0FFBB95B" w14:textId="77777777" w:rsidTr="004B17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0D8059A5" w14:textId="7C0AE1A0" w:rsidR="00A70674" w:rsidRDefault="00E118A4">
                  <w:pPr>
                    <w:spacing w:before="48" w:after="48"/>
                  </w:pPr>
                  <w:r>
                    <w:t xml:space="preserve">Aug </w:t>
                  </w:r>
                  <w:r w:rsidR="006F1D3C">
                    <w:t>20</w:t>
                  </w:r>
                  <w:r w:rsidR="00183621">
                    <w:t>22</w:t>
                  </w:r>
                </w:p>
              </w:tc>
            </w:tr>
            <w:tr w:rsidR="00A70674" w14:paraId="0DA62E9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6FB4B42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7028431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96251D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1AB729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F14967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99E663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282201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AD697D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223D4D" w14:paraId="64AC377D" w14:textId="77777777" w:rsidTr="00A70674">
                    <w:tc>
                      <w:tcPr>
                        <w:tcW w:w="448" w:type="dxa"/>
                      </w:tcPr>
                      <w:p w14:paraId="02712567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49B4880E" w14:textId="487EC44A" w:rsidR="00223D4D" w:rsidRDefault="00183621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D45E4D" w14:textId="423D2CD0" w:rsidR="00223D4D" w:rsidRDefault="00183621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3278F4" w14:textId="3FED10E9" w:rsidR="00223D4D" w:rsidRDefault="00183621" w:rsidP="00223D4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56FF54" w14:textId="04AEA353" w:rsidR="00223D4D" w:rsidRDefault="00183621" w:rsidP="00223D4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8E3FCB" w14:textId="3ABC511D" w:rsidR="00223D4D" w:rsidRDefault="00183621" w:rsidP="00223D4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31EF0B" w14:textId="10D10A2C" w:rsidR="00223D4D" w:rsidRDefault="00183621" w:rsidP="00223D4D">
                        <w:r>
                          <w:t>6</w:t>
                        </w:r>
                      </w:p>
                    </w:tc>
                  </w:tr>
                  <w:tr w:rsidR="006F1D3C" w14:paraId="22110825" w14:textId="77777777" w:rsidTr="002640C0">
                    <w:tc>
                      <w:tcPr>
                        <w:tcW w:w="448" w:type="dxa"/>
                      </w:tcPr>
                      <w:p w14:paraId="3DD9939F" w14:textId="4F663B47" w:rsidR="006F1D3C" w:rsidRDefault="00183621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01131A" w14:textId="44345E5A" w:rsidR="006F1D3C" w:rsidRDefault="00183621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46AC34" w14:textId="35DA9B5B" w:rsidR="006F1D3C" w:rsidRDefault="00183621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4925F9" w14:textId="49CAB854" w:rsidR="006F1D3C" w:rsidRDefault="00183621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14:paraId="7A42AE8D" w14:textId="0A535BA7" w:rsidR="006F1D3C" w:rsidRDefault="00183621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2F430B" w14:textId="307606B0" w:rsidR="006F1D3C" w:rsidRDefault="00183621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2BE586" w14:textId="01D76C2E" w:rsidR="006F1D3C" w:rsidRDefault="00183621" w:rsidP="006F1D3C">
                        <w:r>
                          <w:t>13</w:t>
                        </w:r>
                      </w:p>
                    </w:tc>
                  </w:tr>
                  <w:tr w:rsidR="006F1D3C" w14:paraId="027F8F87" w14:textId="77777777" w:rsidTr="00B91B8B">
                    <w:tc>
                      <w:tcPr>
                        <w:tcW w:w="448" w:type="dxa"/>
                      </w:tcPr>
                      <w:p w14:paraId="02722B58" w14:textId="29B8E7BA" w:rsidR="006F1D3C" w:rsidRDefault="00183621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F56F69" w14:textId="09B12D0E" w:rsidR="006F1D3C" w:rsidRDefault="00183621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C001F1" w14:textId="641D75B8" w:rsidR="006F1D3C" w:rsidRDefault="00183621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17293B" w14:textId="6A687697" w:rsidR="006F1D3C" w:rsidRDefault="00183621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959C7D" w14:textId="5A9DD714" w:rsidR="006F1D3C" w:rsidRDefault="00183621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A16284" w14:textId="674F101B" w:rsidR="006F1D3C" w:rsidRDefault="00183621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4D4C93" w14:textId="4B6DEC64" w:rsidR="006F1D3C" w:rsidRDefault="00183621" w:rsidP="006F1D3C">
                        <w:r>
                          <w:t>20</w:t>
                        </w:r>
                      </w:p>
                    </w:tc>
                  </w:tr>
                  <w:tr w:rsidR="006F1D3C" w14:paraId="3D160B32" w14:textId="77777777" w:rsidTr="00B91B8B">
                    <w:tc>
                      <w:tcPr>
                        <w:tcW w:w="448" w:type="dxa"/>
                      </w:tcPr>
                      <w:p w14:paraId="72B1E5B6" w14:textId="3853DD9E" w:rsidR="006F1D3C" w:rsidRDefault="00183621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C675C0" w14:textId="07F5C6A6" w:rsidR="006F1D3C" w:rsidRDefault="00183621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A01041" w14:textId="6B82724C" w:rsidR="006F1D3C" w:rsidRDefault="00183621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9C6EB8" w14:textId="732D9E5E" w:rsidR="006F1D3C" w:rsidRDefault="00183621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507244" w14:textId="5BD2D2EE" w:rsidR="006F1D3C" w:rsidRDefault="00183621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3C8A5A" w14:textId="75A072F4" w:rsidR="006F1D3C" w:rsidRDefault="00183621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944488" w14:textId="36653889" w:rsidR="006F1D3C" w:rsidRDefault="00183621" w:rsidP="006F1D3C">
                        <w:r>
                          <w:t>27</w:t>
                        </w:r>
                      </w:p>
                    </w:tc>
                  </w:tr>
                  <w:tr w:rsidR="006F1D3C" w14:paraId="27F535A3" w14:textId="77777777" w:rsidTr="00B91B8B">
                    <w:tc>
                      <w:tcPr>
                        <w:tcW w:w="448" w:type="dxa"/>
                      </w:tcPr>
                      <w:p w14:paraId="11B84553" w14:textId="08DEEFB5" w:rsidR="006F1D3C" w:rsidRDefault="00183621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48318E" w14:textId="4AC1EBF1" w:rsidR="006F1D3C" w:rsidRDefault="00183621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A1FB77" w14:textId="21C6D287" w:rsidR="006F1D3C" w:rsidRDefault="00183621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38C6C4" w14:textId="5ADB76BC" w:rsidR="006F1D3C" w:rsidRDefault="00183621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2E326F" w14:textId="3066FD63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A518F03" w14:textId="7A1398CD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5E832E4" w14:textId="5CD9E882" w:rsidR="006F1D3C" w:rsidRDefault="006F1D3C" w:rsidP="006F1D3C"/>
                    </w:tc>
                  </w:tr>
                  <w:tr w:rsidR="006F1D3C" w14:paraId="3F2884D3" w14:textId="77777777" w:rsidTr="00A70674">
                    <w:tc>
                      <w:tcPr>
                        <w:tcW w:w="448" w:type="dxa"/>
                      </w:tcPr>
                      <w:p w14:paraId="05177BC5" w14:textId="2EB99CC4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0F3E7F7" w14:textId="21BFE75E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816DFC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09472B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A00EB7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056BF3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AF1F3F3" w14:textId="77777777" w:rsidR="006F1D3C" w:rsidRDefault="006F1D3C" w:rsidP="006F1D3C"/>
                    </w:tc>
                  </w:tr>
                </w:tbl>
                <w:p w14:paraId="107C5A70" w14:textId="77777777" w:rsidR="00A70674" w:rsidRDefault="00A70674"/>
              </w:tc>
            </w:tr>
          </w:tbl>
          <w:p w14:paraId="3B571228" w14:textId="77777777" w:rsidR="00A70674" w:rsidRDefault="00A70674"/>
        </w:tc>
        <w:tc>
          <w:tcPr>
            <w:tcW w:w="579" w:type="dxa"/>
          </w:tcPr>
          <w:p w14:paraId="16604932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1397F134" w14:textId="77777777" w:rsidTr="004B17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06E4D3A4" w14:textId="7654541E" w:rsidR="00A70674" w:rsidRDefault="00E118A4">
                  <w:pPr>
                    <w:spacing w:before="48" w:after="48"/>
                  </w:pPr>
                  <w:r>
                    <w:t xml:space="preserve">Sep </w:t>
                  </w:r>
                  <w:r w:rsidR="006F1D3C">
                    <w:t>202</w:t>
                  </w:r>
                  <w:r w:rsidR="00183621">
                    <w:t>2</w:t>
                  </w:r>
                </w:p>
              </w:tc>
            </w:tr>
            <w:tr w:rsidR="00A70674" w14:paraId="4F5E7877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658EFEB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70D1B53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DE2B4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2EFA64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89F9F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209A09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C22E1A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6F6552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6F1D3C" w14:paraId="023F7CFC" w14:textId="77777777" w:rsidTr="00C7269A">
                    <w:tc>
                      <w:tcPr>
                        <w:tcW w:w="448" w:type="dxa"/>
                      </w:tcPr>
                      <w:p w14:paraId="39CF6D8E" w14:textId="77777777" w:rsidR="006F1D3C" w:rsidRDefault="006F1D3C" w:rsidP="006F1D3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AAB2B5" w14:textId="77777777" w:rsidR="006F1D3C" w:rsidRDefault="006F1D3C" w:rsidP="006F1D3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96A697" w14:textId="1C2C031A" w:rsidR="006F1D3C" w:rsidRDefault="006F1D3C" w:rsidP="006F1D3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81CAB9" w14:textId="5F7FCE31" w:rsidR="006F1D3C" w:rsidRDefault="006F1D3C" w:rsidP="006F1D3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4AC2D9" w14:textId="7A2A04FF" w:rsidR="006F1D3C" w:rsidRDefault="00183621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21B5AD" w14:textId="00AEC373" w:rsidR="006F1D3C" w:rsidRDefault="00183621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43AC8E" w14:textId="709634B1" w:rsidR="006F1D3C" w:rsidRDefault="00183621" w:rsidP="006F1D3C">
                        <w:r>
                          <w:t>3</w:t>
                        </w:r>
                      </w:p>
                    </w:tc>
                  </w:tr>
                  <w:tr w:rsidR="006F1D3C" w14:paraId="10474BF2" w14:textId="77777777" w:rsidTr="002640C0">
                    <w:tc>
                      <w:tcPr>
                        <w:tcW w:w="448" w:type="dxa"/>
                      </w:tcPr>
                      <w:p w14:paraId="58AA8844" w14:textId="6B25FA74" w:rsidR="006F1D3C" w:rsidRDefault="00183621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13A85CE" w14:textId="280A4608" w:rsidR="006F1D3C" w:rsidRDefault="00183621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2BE5EF" w14:textId="40D410B6" w:rsidR="006F1D3C" w:rsidRDefault="00183621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20E134" w14:textId="532841C1" w:rsidR="006F1D3C" w:rsidRDefault="00183621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6C90DD" w14:textId="2E6A99DB" w:rsidR="006F1D3C" w:rsidRDefault="00183621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FFE2342" w14:textId="0D6EBE39" w:rsidR="006F1D3C" w:rsidRDefault="00183621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9B84ED" w14:textId="6C683515" w:rsidR="006F1D3C" w:rsidRDefault="00183621" w:rsidP="006F1D3C">
                        <w:r>
                          <w:t>10</w:t>
                        </w:r>
                      </w:p>
                    </w:tc>
                  </w:tr>
                  <w:tr w:rsidR="006F1D3C" w14:paraId="476FFC89" w14:textId="77777777" w:rsidTr="00C7269A">
                    <w:tc>
                      <w:tcPr>
                        <w:tcW w:w="448" w:type="dxa"/>
                      </w:tcPr>
                      <w:p w14:paraId="1A394035" w14:textId="215B0321" w:rsidR="006F1D3C" w:rsidRDefault="00183621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60FB0F" w14:textId="3DCA33DD" w:rsidR="006F1D3C" w:rsidRDefault="00183621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8C4512" w14:textId="4FAE6CB0" w:rsidR="006F1D3C" w:rsidRDefault="00183621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42761E" w14:textId="5E6D0298" w:rsidR="006F1D3C" w:rsidRDefault="00183621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BA27AD" w14:textId="5C524063" w:rsidR="006F1D3C" w:rsidRDefault="00183621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90FC54" w14:textId="4AAA773E" w:rsidR="006F1D3C" w:rsidRDefault="00183621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2CEC3F" w14:textId="7F1FB2F8" w:rsidR="006F1D3C" w:rsidRDefault="00183621" w:rsidP="006F1D3C">
                        <w:r>
                          <w:t>17</w:t>
                        </w:r>
                      </w:p>
                    </w:tc>
                  </w:tr>
                  <w:tr w:rsidR="006F1D3C" w14:paraId="4C7BDAE5" w14:textId="77777777" w:rsidTr="002640C0">
                    <w:tc>
                      <w:tcPr>
                        <w:tcW w:w="448" w:type="dxa"/>
                      </w:tcPr>
                      <w:p w14:paraId="2E37F0D5" w14:textId="3CA5009F" w:rsidR="006F1D3C" w:rsidRDefault="00183621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1EE5C9" w14:textId="6733B217" w:rsidR="006F1D3C" w:rsidRDefault="00183621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6211A8" w14:textId="3788B9A6" w:rsidR="006F1D3C" w:rsidRDefault="00183621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4C385E" w14:textId="06705076" w:rsidR="006F1D3C" w:rsidRDefault="00183621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14:paraId="1B1B3BED" w14:textId="61C59794" w:rsidR="006F1D3C" w:rsidRDefault="00183621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3F592" w:themeFill="accent5" w:themeFillTint="66"/>
                      </w:tcPr>
                      <w:p w14:paraId="7ED6BB66" w14:textId="487044BC" w:rsidR="006F1D3C" w:rsidRDefault="00183621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E04320" w14:textId="3B683EDC" w:rsidR="006F1D3C" w:rsidRDefault="00183621" w:rsidP="006F1D3C">
                        <w:r>
                          <w:t>24</w:t>
                        </w:r>
                      </w:p>
                    </w:tc>
                  </w:tr>
                  <w:tr w:rsidR="006F1D3C" w14:paraId="30D5CDD7" w14:textId="77777777" w:rsidTr="00C7269A">
                    <w:tc>
                      <w:tcPr>
                        <w:tcW w:w="448" w:type="dxa"/>
                      </w:tcPr>
                      <w:p w14:paraId="46896CD7" w14:textId="7632126C" w:rsidR="006F1D3C" w:rsidRDefault="00183621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21524B" w14:textId="153A68FA" w:rsidR="006F1D3C" w:rsidRDefault="00183621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5EC716" w14:textId="75B13354" w:rsidR="006F1D3C" w:rsidRDefault="00183621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08678A" w14:textId="271C14EF" w:rsidR="006F1D3C" w:rsidRDefault="00183621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78FD16" w14:textId="0C39B6F9" w:rsidR="006F1D3C" w:rsidRDefault="00183621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A921AAB" w14:textId="6A2200F9" w:rsidR="006F1D3C" w:rsidRDefault="00183621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15FE9E" w14:textId="77777777" w:rsidR="006F1D3C" w:rsidRDefault="006F1D3C" w:rsidP="006F1D3C"/>
                    </w:tc>
                  </w:tr>
                  <w:tr w:rsidR="00E118A4" w14:paraId="0D14CE60" w14:textId="77777777" w:rsidTr="00A70674">
                    <w:tc>
                      <w:tcPr>
                        <w:tcW w:w="448" w:type="dxa"/>
                      </w:tcPr>
                      <w:p w14:paraId="15466DC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9EF09E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25B6769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79B237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55ABD9CE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3CCF844F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013A7B1" w14:textId="77777777" w:rsidR="00E118A4" w:rsidRDefault="00E118A4" w:rsidP="00E118A4"/>
                    </w:tc>
                  </w:tr>
                </w:tbl>
                <w:p w14:paraId="723DFEA2" w14:textId="77777777" w:rsidR="00A70674" w:rsidRDefault="00A70674"/>
              </w:tc>
            </w:tr>
          </w:tbl>
          <w:p w14:paraId="76405F58" w14:textId="77777777" w:rsidR="00A70674" w:rsidRDefault="00A70674"/>
        </w:tc>
        <w:tc>
          <w:tcPr>
            <w:tcW w:w="579" w:type="dxa"/>
          </w:tcPr>
          <w:p w14:paraId="1E96A550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7565F063" w14:textId="77777777" w:rsidTr="004B17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1450A8BC" w14:textId="60E88D1F" w:rsidR="00A70674" w:rsidRDefault="00E118A4">
                  <w:pPr>
                    <w:spacing w:before="48" w:after="48"/>
                  </w:pPr>
                  <w:r>
                    <w:t xml:space="preserve">Oct </w:t>
                  </w:r>
                  <w:r w:rsidR="006F1D3C">
                    <w:t>202</w:t>
                  </w:r>
                  <w:r w:rsidR="00183621">
                    <w:t>2</w:t>
                  </w:r>
                </w:p>
              </w:tc>
            </w:tr>
            <w:tr w:rsidR="00A70674" w14:paraId="74792C8F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395692D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2C3F9BA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5046D7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BA59A9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0E5AAC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B94DC1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E8B3B6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433BB7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6F1D3C" w14:paraId="33B1E5C7" w14:textId="77777777" w:rsidTr="00A70674">
                    <w:tc>
                      <w:tcPr>
                        <w:tcW w:w="448" w:type="dxa"/>
                      </w:tcPr>
                      <w:p w14:paraId="494C97F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A6E2E8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FFCB8E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D4F56E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7C5D0F5" w14:textId="547AB6E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AEE165B" w14:textId="02C79131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ADC623F" w14:textId="1D1020DE" w:rsidR="006F1D3C" w:rsidRDefault="00183621" w:rsidP="006F1D3C">
                        <w:r>
                          <w:t>1</w:t>
                        </w:r>
                      </w:p>
                    </w:tc>
                  </w:tr>
                  <w:tr w:rsidR="006F1D3C" w14:paraId="69A73590" w14:textId="77777777" w:rsidTr="002640C0">
                    <w:tc>
                      <w:tcPr>
                        <w:tcW w:w="448" w:type="dxa"/>
                      </w:tcPr>
                      <w:p w14:paraId="4AC8C36E" w14:textId="6AE5C6DE" w:rsidR="006F1D3C" w:rsidRDefault="00183621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C66"/>
                      </w:tcPr>
                      <w:p w14:paraId="12FE3F63" w14:textId="215AAD05" w:rsidR="006F1D3C" w:rsidRDefault="00183621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3ED26612" w14:textId="26DD1E0B" w:rsidR="006F1D3C" w:rsidRDefault="00183621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C66"/>
                      </w:tcPr>
                      <w:p w14:paraId="28A2A7B8" w14:textId="3967076D" w:rsidR="006F1D3C" w:rsidRDefault="00183621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C66"/>
                      </w:tcPr>
                      <w:p w14:paraId="0308F5E5" w14:textId="237C5AFA" w:rsidR="006F1D3C" w:rsidRDefault="00183621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C66"/>
                      </w:tcPr>
                      <w:p w14:paraId="09CE0093" w14:textId="405CF8E0" w:rsidR="006F1D3C" w:rsidRDefault="00183621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F8CB97" w14:textId="12F62623" w:rsidR="006F1D3C" w:rsidRDefault="00183621" w:rsidP="006F1D3C">
                        <w:r>
                          <w:t>8</w:t>
                        </w:r>
                      </w:p>
                    </w:tc>
                  </w:tr>
                  <w:tr w:rsidR="006F1D3C" w14:paraId="4A9F60FE" w14:textId="77777777" w:rsidTr="00A70674">
                    <w:tc>
                      <w:tcPr>
                        <w:tcW w:w="448" w:type="dxa"/>
                      </w:tcPr>
                      <w:p w14:paraId="4EBEBE70" w14:textId="150D047D" w:rsidR="006F1D3C" w:rsidRDefault="00183621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9CA276" w14:textId="7686893B" w:rsidR="006F1D3C" w:rsidRDefault="00183621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113F31" w14:textId="3C07406F" w:rsidR="006F1D3C" w:rsidRDefault="00183621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B208BA" w14:textId="2B5F11B1" w:rsidR="006F1D3C" w:rsidRDefault="00183621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059DD1" w14:textId="3A247A62" w:rsidR="006F1D3C" w:rsidRDefault="00183621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841105" w14:textId="6D21113C" w:rsidR="006F1D3C" w:rsidRDefault="00183621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8DF290" w14:textId="3F4C0CE4" w:rsidR="006F1D3C" w:rsidRDefault="00183621" w:rsidP="006F1D3C">
                        <w:r>
                          <w:t>15</w:t>
                        </w:r>
                      </w:p>
                    </w:tc>
                  </w:tr>
                  <w:tr w:rsidR="006F1D3C" w14:paraId="1640612C" w14:textId="77777777" w:rsidTr="002640C0">
                    <w:tc>
                      <w:tcPr>
                        <w:tcW w:w="448" w:type="dxa"/>
                      </w:tcPr>
                      <w:p w14:paraId="5F58D2A7" w14:textId="110B7EE5" w:rsidR="006F1D3C" w:rsidRDefault="00183621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963D76" w14:textId="210606DA" w:rsidR="006F1D3C" w:rsidRDefault="00183621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C0CE2E" w14:textId="42351DBB" w:rsidR="006F1D3C" w:rsidRDefault="00183621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28D5B" w14:textId="242201CC" w:rsidR="006F1D3C" w:rsidRDefault="00183621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EE5C350" w14:textId="31FD1EDE" w:rsidR="006F1D3C" w:rsidRDefault="00183621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F82933A" w14:textId="49CF1C0F" w:rsidR="006F1D3C" w:rsidRDefault="00183621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56F6A2" w14:textId="5196C92A" w:rsidR="006F1D3C" w:rsidRDefault="00183621" w:rsidP="006F1D3C">
                        <w:r>
                          <w:t>22</w:t>
                        </w:r>
                      </w:p>
                    </w:tc>
                  </w:tr>
                  <w:tr w:rsidR="006F1D3C" w14:paraId="5311FD44" w14:textId="77777777" w:rsidTr="00A70674">
                    <w:tc>
                      <w:tcPr>
                        <w:tcW w:w="448" w:type="dxa"/>
                      </w:tcPr>
                      <w:p w14:paraId="3EDC90ED" w14:textId="63085C49" w:rsidR="006F1D3C" w:rsidRDefault="00183621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B0B9ED" w14:textId="1FB889FA" w:rsidR="006F1D3C" w:rsidRDefault="00183621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D98D2B" w14:textId="11FE94CF" w:rsidR="006F1D3C" w:rsidRDefault="00183621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097CD1" w14:textId="75F0AAFA" w:rsidR="006F1D3C" w:rsidRDefault="00183621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0641BA" w14:textId="3336B322" w:rsidR="006F1D3C" w:rsidRDefault="00183621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147AAD" w14:textId="6C5A39C1" w:rsidR="006F1D3C" w:rsidRDefault="00183621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B30D4C" w14:textId="14481732" w:rsidR="006F1D3C" w:rsidRDefault="00183621" w:rsidP="006F1D3C">
                        <w:r>
                          <w:t>29</w:t>
                        </w:r>
                      </w:p>
                    </w:tc>
                  </w:tr>
                  <w:tr w:rsidR="00E118A4" w14:paraId="18487A5B" w14:textId="77777777" w:rsidTr="00A70674">
                    <w:tc>
                      <w:tcPr>
                        <w:tcW w:w="448" w:type="dxa"/>
                      </w:tcPr>
                      <w:p w14:paraId="742DFFAD" w14:textId="402AF7AE" w:rsidR="00E118A4" w:rsidRDefault="00183621" w:rsidP="00E118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B69838" w14:textId="22B149CF" w:rsidR="00E118A4" w:rsidRDefault="00183621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FA664D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57335629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677D59F4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EF0D788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88959D8" w14:textId="77777777" w:rsidR="00E118A4" w:rsidRDefault="00E118A4" w:rsidP="00E118A4"/>
                    </w:tc>
                  </w:tr>
                </w:tbl>
                <w:p w14:paraId="2F8AA218" w14:textId="77777777" w:rsidR="00A70674" w:rsidRDefault="00A70674"/>
              </w:tc>
            </w:tr>
          </w:tbl>
          <w:p w14:paraId="67AF72D7" w14:textId="77777777" w:rsidR="00A70674" w:rsidRDefault="00A70674"/>
        </w:tc>
      </w:tr>
      <w:tr w:rsidR="00A70674" w14:paraId="4DC506D7" w14:textId="77777777">
        <w:trPr>
          <w:trHeight w:hRule="exact" w:val="144"/>
        </w:trPr>
        <w:tc>
          <w:tcPr>
            <w:tcW w:w="3214" w:type="dxa"/>
          </w:tcPr>
          <w:p w14:paraId="2DF18BAF" w14:textId="77777777" w:rsidR="00A70674" w:rsidRDefault="00A70674"/>
        </w:tc>
        <w:tc>
          <w:tcPr>
            <w:tcW w:w="579" w:type="dxa"/>
          </w:tcPr>
          <w:p w14:paraId="268887C6" w14:textId="77777777" w:rsidR="00A70674" w:rsidRDefault="00A70674"/>
        </w:tc>
        <w:tc>
          <w:tcPr>
            <w:tcW w:w="3214" w:type="dxa"/>
          </w:tcPr>
          <w:p w14:paraId="5ECD908B" w14:textId="77777777" w:rsidR="00A70674" w:rsidRDefault="00A70674"/>
        </w:tc>
        <w:tc>
          <w:tcPr>
            <w:tcW w:w="579" w:type="dxa"/>
          </w:tcPr>
          <w:p w14:paraId="0F2F07A1" w14:textId="77777777" w:rsidR="00A70674" w:rsidRDefault="00A70674"/>
        </w:tc>
        <w:tc>
          <w:tcPr>
            <w:tcW w:w="3214" w:type="dxa"/>
          </w:tcPr>
          <w:p w14:paraId="1A446AE1" w14:textId="77777777" w:rsidR="00A70674" w:rsidRDefault="00A70674"/>
        </w:tc>
      </w:tr>
      <w:tr w:rsidR="00223D4D" w14:paraId="079E063D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9AEDEAA" w14:textId="77777777" w:rsidTr="004B17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1AA43C6D" w14:textId="1343EFEA" w:rsidR="00223D4D" w:rsidRDefault="00223D4D" w:rsidP="00223D4D">
                  <w:pPr>
                    <w:spacing w:before="48" w:after="48"/>
                  </w:pPr>
                  <w:r>
                    <w:t xml:space="preserve">Nov </w:t>
                  </w:r>
                  <w:r w:rsidR="006F1D3C">
                    <w:t>202</w:t>
                  </w:r>
                  <w:r w:rsidR="00183621">
                    <w:t>2</w:t>
                  </w:r>
                </w:p>
              </w:tc>
            </w:tr>
            <w:tr w:rsidR="00223D4D" w14:paraId="56B9C233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7D4B37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A0FB06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CAD1C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DF56E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16977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BC9F9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445AE0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5EFB1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4D48D6DE" w14:textId="77777777" w:rsidTr="00A70674">
                    <w:tc>
                      <w:tcPr>
                        <w:tcW w:w="448" w:type="dxa"/>
                      </w:tcPr>
                      <w:p w14:paraId="75F6E3CD" w14:textId="30578FB1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B8E396B" w14:textId="2A304F2C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A3D80C8" w14:textId="0A6F7BF0" w:rsidR="006F1D3C" w:rsidRDefault="00183621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825A5C" w14:textId="7A6F1487" w:rsidR="006F1D3C" w:rsidRDefault="00183621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D1763A" w14:textId="74865E63" w:rsidR="006F1D3C" w:rsidRDefault="00183621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1841C" w14:textId="69BCE539" w:rsidR="006F1D3C" w:rsidRDefault="00183621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25F585" w14:textId="7919543D" w:rsidR="006F1D3C" w:rsidRDefault="00183621" w:rsidP="006F1D3C">
                        <w:r>
                          <w:t>5</w:t>
                        </w:r>
                      </w:p>
                    </w:tc>
                  </w:tr>
                  <w:tr w:rsidR="006F1D3C" w14:paraId="2A7F02D3" w14:textId="77777777" w:rsidTr="00A70674">
                    <w:tc>
                      <w:tcPr>
                        <w:tcW w:w="448" w:type="dxa"/>
                      </w:tcPr>
                      <w:p w14:paraId="7E67DD88" w14:textId="2BF25129" w:rsidR="006F1D3C" w:rsidRDefault="00183621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AAB745" w14:textId="18A0FF2C" w:rsidR="006F1D3C" w:rsidRDefault="00183621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45BE7D" w14:textId="40DCE2D3" w:rsidR="006F1D3C" w:rsidRDefault="00183621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A994F5" w14:textId="337E3084" w:rsidR="006F1D3C" w:rsidRDefault="00183621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C442C8" w14:textId="24B38E3F" w:rsidR="006F1D3C" w:rsidRDefault="00183621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42F34F" w14:textId="594B25DD" w:rsidR="006F1D3C" w:rsidRDefault="00183621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7CF2E4" w14:textId="706B8AB9" w:rsidR="006F1D3C" w:rsidRDefault="00183621" w:rsidP="006F1D3C">
                        <w:r>
                          <w:t>12</w:t>
                        </w:r>
                      </w:p>
                    </w:tc>
                  </w:tr>
                  <w:tr w:rsidR="006F1D3C" w14:paraId="094F9D96" w14:textId="77777777" w:rsidTr="00A70674">
                    <w:tc>
                      <w:tcPr>
                        <w:tcW w:w="448" w:type="dxa"/>
                      </w:tcPr>
                      <w:p w14:paraId="659C2501" w14:textId="58B178F1" w:rsidR="006F1D3C" w:rsidRDefault="00183621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4474BA" w14:textId="1E68B77F" w:rsidR="006F1D3C" w:rsidRDefault="00183621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3EC37D" w14:textId="3CB5D975" w:rsidR="006F1D3C" w:rsidRDefault="00183621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DE4391" w14:textId="7DE9677C" w:rsidR="006F1D3C" w:rsidRDefault="00183621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D2CB26" w14:textId="158C2299" w:rsidR="006F1D3C" w:rsidRDefault="00183621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C8307F" w14:textId="30633B1D" w:rsidR="006F1D3C" w:rsidRDefault="00183621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F93AC0" w14:textId="478B1E92" w:rsidR="006F1D3C" w:rsidRDefault="00183621" w:rsidP="006F1D3C">
                        <w:r>
                          <w:t>19</w:t>
                        </w:r>
                      </w:p>
                    </w:tc>
                  </w:tr>
                  <w:tr w:rsidR="006F1D3C" w14:paraId="249C305F" w14:textId="77777777" w:rsidTr="002640C0">
                    <w:tc>
                      <w:tcPr>
                        <w:tcW w:w="448" w:type="dxa"/>
                      </w:tcPr>
                      <w:p w14:paraId="4E5D420F" w14:textId="05732213" w:rsidR="006F1D3C" w:rsidRDefault="00183621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ABC06A0" w14:textId="7224F2C6" w:rsidR="006F1D3C" w:rsidRDefault="00183621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A570569" w14:textId="783592F9" w:rsidR="006F1D3C" w:rsidRDefault="00183621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7776C75" w14:textId="12F3CDCA" w:rsidR="006F1D3C" w:rsidRDefault="00183621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B8879C8" w14:textId="440DDC4B" w:rsidR="006F1D3C" w:rsidRDefault="00183621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DB4A6C1" w14:textId="5107568A" w:rsidR="006F1D3C" w:rsidRDefault="00183621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6DFD52" w14:textId="0D6B524D" w:rsidR="006F1D3C" w:rsidRDefault="00183621" w:rsidP="006F1D3C">
                        <w:r>
                          <w:t>26</w:t>
                        </w:r>
                      </w:p>
                    </w:tc>
                  </w:tr>
                  <w:tr w:rsidR="006F1D3C" w14:paraId="66E7BB3E" w14:textId="77777777" w:rsidTr="002640C0">
                    <w:tc>
                      <w:tcPr>
                        <w:tcW w:w="448" w:type="dxa"/>
                      </w:tcPr>
                      <w:p w14:paraId="16F87079" w14:textId="20E957A7" w:rsidR="006F1D3C" w:rsidRDefault="00183621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FFA221" w14:textId="3AD1974E" w:rsidR="006F1D3C" w:rsidRDefault="00183621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10FBB378" w14:textId="2C8F94FE" w:rsidR="006F1D3C" w:rsidRDefault="00183621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20B027" w14:textId="74488055" w:rsidR="006F1D3C" w:rsidRDefault="00183621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128C6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AA21DA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85819EE" w14:textId="77777777" w:rsidR="006F1D3C" w:rsidRDefault="006F1D3C" w:rsidP="006F1D3C"/>
                    </w:tc>
                  </w:tr>
                  <w:tr w:rsidR="006F1D3C" w14:paraId="4A32C844" w14:textId="77777777" w:rsidTr="00A70674">
                    <w:tc>
                      <w:tcPr>
                        <w:tcW w:w="448" w:type="dxa"/>
                      </w:tcPr>
                      <w:p w14:paraId="6307160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1E623C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4F84DF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4D38BB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2A3D1E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1B896B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17B81E4" w14:textId="77777777" w:rsidR="006F1D3C" w:rsidRDefault="006F1D3C" w:rsidP="006F1D3C"/>
                    </w:tc>
                  </w:tr>
                </w:tbl>
                <w:p w14:paraId="1939BAA3" w14:textId="77777777" w:rsidR="00223D4D" w:rsidRDefault="00223D4D" w:rsidP="00223D4D"/>
              </w:tc>
            </w:tr>
          </w:tbl>
          <w:p w14:paraId="2F5C0734" w14:textId="77777777" w:rsidR="00223D4D" w:rsidRDefault="00223D4D" w:rsidP="00223D4D"/>
        </w:tc>
        <w:tc>
          <w:tcPr>
            <w:tcW w:w="579" w:type="dxa"/>
          </w:tcPr>
          <w:p w14:paraId="788D2636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47828DA9" w14:textId="77777777" w:rsidTr="004B17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59FFDB07" w14:textId="2EE9C33A" w:rsidR="00223D4D" w:rsidRDefault="00223D4D" w:rsidP="00223D4D">
                  <w:pPr>
                    <w:spacing w:before="48" w:after="48"/>
                  </w:pPr>
                  <w:r>
                    <w:t xml:space="preserve">Dec </w:t>
                  </w:r>
                  <w:r w:rsidR="006F1D3C">
                    <w:t>202</w:t>
                  </w:r>
                  <w:r w:rsidR="004B177E">
                    <w:t>2</w:t>
                  </w:r>
                </w:p>
              </w:tc>
            </w:tr>
            <w:tr w:rsidR="00223D4D" w14:paraId="5E6BDE53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372CA5A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681585E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281565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C9984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E4052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A5B05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69A12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579EC5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243039B1" w14:textId="77777777" w:rsidTr="00223D4D">
                    <w:tc>
                      <w:tcPr>
                        <w:tcW w:w="448" w:type="dxa"/>
                      </w:tcPr>
                      <w:p w14:paraId="55C9AFE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56EA05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0090403" w14:textId="58F350D3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4EBD6F6" w14:textId="097096CE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6A25631" w14:textId="667FBEEB" w:rsidR="006F1D3C" w:rsidRDefault="004B177E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D13978" w14:textId="2CDF1F0B" w:rsidR="006F1D3C" w:rsidRDefault="004B177E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9675C1" w14:textId="2CA81A0E" w:rsidR="006F1D3C" w:rsidRDefault="004B177E" w:rsidP="006F1D3C">
                        <w:r>
                          <w:t>3</w:t>
                        </w:r>
                      </w:p>
                    </w:tc>
                  </w:tr>
                  <w:tr w:rsidR="006F1D3C" w14:paraId="4ADE61A9" w14:textId="77777777" w:rsidTr="00223D4D">
                    <w:tc>
                      <w:tcPr>
                        <w:tcW w:w="448" w:type="dxa"/>
                      </w:tcPr>
                      <w:p w14:paraId="69220733" w14:textId="34185F0E" w:rsidR="006F1D3C" w:rsidRDefault="004B177E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7B2FCE" w14:textId="697A48B0" w:rsidR="006F1D3C" w:rsidRDefault="004B177E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E5CA79" w14:textId="1DA5C2F7" w:rsidR="006F1D3C" w:rsidRDefault="004B177E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957F97" w14:textId="430F4B87" w:rsidR="006F1D3C" w:rsidRDefault="004B177E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4C9274" w14:textId="477A4087" w:rsidR="006F1D3C" w:rsidRDefault="004B177E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9B5ABD" w14:textId="025851E5" w:rsidR="006F1D3C" w:rsidRDefault="004B177E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F4BC08" w14:textId="0EC70AE4" w:rsidR="006F1D3C" w:rsidRDefault="004B177E" w:rsidP="006F1D3C">
                        <w:r>
                          <w:t>10</w:t>
                        </w:r>
                      </w:p>
                    </w:tc>
                  </w:tr>
                  <w:tr w:rsidR="006F1D3C" w14:paraId="73FB45B9" w14:textId="77777777" w:rsidTr="002640C0">
                    <w:tc>
                      <w:tcPr>
                        <w:tcW w:w="448" w:type="dxa"/>
                      </w:tcPr>
                      <w:p w14:paraId="505579AB" w14:textId="0C8A0A0D" w:rsidR="006F1D3C" w:rsidRDefault="004B177E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C66"/>
                      </w:tcPr>
                      <w:p w14:paraId="7A2976D3" w14:textId="42589273" w:rsidR="006F1D3C" w:rsidRDefault="004B177E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C66"/>
                      </w:tcPr>
                      <w:p w14:paraId="23C07776" w14:textId="4D37518B" w:rsidR="006F1D3C" w:rsidRDefault="004B177E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C66"/>
                      </w:tcPr>
                      <w:p w14:paraId="29B3B89E" w14:textId="08B31665" w:rsidR="006F1D3C" w:rsidRDefault="004B177E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C66"/>
                      </w:tcPr>
                      <w:p w14:paraId="6EBE5B90" w14:textId="508A3D96" w:rsidR="006F1D3C" w:rsidRDefault="004B177E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C66"/>
                      </w:tcPr>
                      <w:p w14:paraId="17CB9F2C" w14:textId="70A62C53" w:rsidR="006F1D3C" w:rsidRDefault="004B177E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A61833" w14:textId="02252409" w:rsidR="006F1D3C" w:rsidRDefault="004B177E" w:rsidP="006F1D3C">
                        <w:r>
                          <w:t>17</w:t>
                        </w:r>
                      </w:p>
                    </w:tc>
                  </w:tr>
                  <w:tr w:rsidR="006F1D3C" w14:paraId="1B0E0A41" w14:textId="77777777" w:rsidTr="002640C0">
                    <w:tc>
                      <w:tcPr>
                        <w:tcW w:w="448" w:type="dxa"/>
                      </w:tcPr>
                      <w:p w14:paraId="09AECB50" w14:textId="57A28B59" w:rsidR="006F1D3C" w:rsidRDefault="004B177E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BA6E58" w14:textId="2EDA891C" w:rsidR="006F1D3C" w:rsidRDefault="004B177E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27D4E0" w14:textId="557D939E" w:rsidR="006F1D3C" w:rsidRDefault="004B177E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B1E63F9" w14:textId="4FB4D4AB" w:rsidR="006F1D3C" w:rsidRDefault="004B177E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7EE360E" w14:textId="1A847885" w:rsidR="006F1D3C" w:rsidRDefault="004B177E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89C6E75" w14:textId="0A6CC201" w:rsidR="006F1D3C" w:rsidRDefault="004B177E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466143" w14:textId="14754ED2" w:rsidR="006F1D3C" w:rsidRDefault="004B177E" w:rsidP="006F1D3C">
                        <w:r>
                          <w:t>24</w:t>
                        </w:r>
                      </w:p>
                    </w:tc>
                  </w:tr>
                  <w:tr w:rsidR="006F1D3C" w14:paraId="5D2C146B" w14:textId="77777777" w:rsidTr="002640C0">
                    <w:tc>
                      <w:tcPr>
                        <w:tcW w:w="448" w:type="dxa"/>
                      </w:tcPr>
                      <w:p w14:paraId="04AC1AF6" w14:textId="5511766C" w:rsidR="006F1D3C" w:rsidRDefault="004B177E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992FD72" w14:textId="31103178" w:rsidR="006F1D3C" w:rsidRDefault="004B177E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711F373" w14:textId="20BA1257" w:rsidR="006F1D3C" w:rsidRDefault="004B177E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6B57858" w14:textId="60B0B6E3" w:rsidR="006F1D3C" w:rsidRDefault="004B177E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AD67B4B" w14:textId="6DC0CEA8" w:rsidR="006F1D3C" w:rsidRDefault="004B177E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1144D659" w14:textId="574B1B70" w:rsidR="006F1D3C" w:rsidRDefault="004B177E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DFCF9A" w14:textId="008F8EEA" w:rsidR="006F1D3C" w:rsidRDefault="004B177E" w:rsidP="006F1D3C">
                        <w:r>
                          <w:t>31</w:t>
                        </w:r>
                      </w:p>
                    </w:tc>
                  </w:tr>
                  <w:tr w:rsidR="006F1D3C" w14:paraId="5580F6E5" w14:textId="77777777" w:rsidTr="00223D4D">
                    <w:tc>
                      <w:tcPr>
                        <w:tcW w:w="448" w:type="dxa"/>
                      </w:tcPr>
                      <w:p w14:paraId="7F18460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1436FB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322361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28121E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EFECBA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FD8722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D9F5B5E" w14:textId="77777777" w:rsidR="006F1D3C" w:rsidRDefault="006F1D3C" w:rsidP="006F1D3C"/>
                    </w:tc>
                  </w:tr>
                </w:tbl>
                <w:p w14:paraId="4F8C8F8C" w14:textId="77777777" w:rsidR="00223D4D" w:rsidRDefault="00223D4D" w:rsidP="00223D4D"/>
              </w:tc>
            </w:tr>
          </w:tbl>
          <w:p w14:paraId="6B3D08A4" w14:textId="77777777" w:rsidR="00223D4D" w:rsidRDefault="00223D4D" w:rsidP="00223D4D"/>
        </w:tc>
        <w:tc>
          <w:tcPr>
            <w:tcW w:w="579" w:type="dxa"/>
          </w:tcPr>
          <w:p w14:paraId="1F816A66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7D4C4E23" w14:textId="77777777" w:rsidTr="004B17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42DB9768" w14:textId="6DDC7E39" w:rsidR="00223D4D" w:rsidRDefault="00223D4D" w:rsidP="00223D4D">
                  <w:pPr>
                    <w:spacing w:before="48" w:after="48"/>
                  </w:pPr>
                  <w:r>
                    <w:t xml:space="preserve">Jan </w:t>
                  </w:r>
                  <w:r w:rsidR="006F1D3C">
                    <w:t>202</w:t>
                  </w:r>
                  <w:r w:rsidR="004B177E">
                    <w:t>3</w:t>
                  </w:r>
                </w:p>
              </w:tc>
            </w:tr>
            <w:tr w:rsidR="00223D4D" w14:paraId="3A3A2C09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8CC0DF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35EA15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60F7A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09822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D4079C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34D0E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3EF09C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A1371D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3E7CB47F" w14:textId="77777777" w:rsidTr="002640C0">
                    <w:tc>
                      <w:tcPr>
                        <w:tcW w:w="448" w:type="dxa"/>
                      </w:tcPr>
                      <w:p w14:paraId="1741321D" w14:textId="0A18E6F3" w:rsidR="006F1D3C" w:rsidRDefault="004B177E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B2C483F" w14:textId="7860B4E4" w:rsidR="006F1D3C" w:rsidRDefault="004B177E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CDC774C" w14:textId="31088D02" w:rsidR="006F1D3C" w:rsidRDefault="004B177E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0D9735B" w14:textId="30165B12" w:rsidR="006F1D3C" w:rsidRDefault="004B177E" w:rsidP="006F1D3C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2B2E3E" w14:textId="64B0971B" w:rsidR="006F1D3C" w:rsidRDefault="004B177E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99E59B" w14:textId="65A1D148" w:rsidR="006F1D3C" w:rsidRDefault="004B177E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0A200F" w14:textId="0BE69545" w:rsidR="006F1D3C" w:rsidRDefault="004B177E" w:rsidP="006F1D3C">
                        <w:r>
                          <w:t>7</w:t>
                        </w:r>
                      </w:p>
                    </w:tc>
                  </w:tr>
                  <w:tr w:rsidR="006F1D3C" w14:paraId="398D22F8" w14:textId="77777777" w:rsidTr="00A70674">
                    <w:tc>
                      <w:tcPr>
                        <w:tcW w:w="448" w:type="dxa"/>
                      </w:tcPr>
                      <w:p w14:paraId="51253155" w14:textId="1DD73BDC" w:rsidR="006F1D3C" w:rsidRDefault="004B177E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E26D16" w14:textId="1D173BEB" w:rsidR="006F1D3C" w:rsidRDefault="004B177E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7FAB59" w14:textId="079643F2" w:rsidR="006F1D3C" w:rsidRDefault="004B177E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DD64AC" w14:textId="34ADA1C7" w:rsidR="006F1D3C" w:rsidRDefault="004B177E" w:rsidP="006F1D3C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6C17B1" w14:textId="4E802378" w:rsidR="006F1D3C" w:rsidRDefault="004B177E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D5A8DB" w14:textId="674A9469" w:rsidR="006F1D3C" w:rsidRDefault="004B177E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BBC54E" w14:textId="03E3A993" w:rsidR="006F1D3C" w:rsidRDefault="004B177E" w:rsidP="006F1D3C">
                        <w:r>
                          <w:t>14</w:t>
                        </w:r>
                      </w:p>
                    </w:tc>
                  </w:tr>
                  <w:tr w:rsidR="006F1D3C" w14:paraId="427F889C" w14:textId="77777777" w:rsidTr="002640C0">
                    <w:tc>
                      <w:tcPr>
                        <w:tcW w:w="448" w:type="dxa"/>
                      </w:tcPr>
                      <w:p w14:paraId="76835191" w14:textId="7510159F" w:rsidR="006F1D3C" w:rsidRDefault="004B177E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6DD20D6" w14:textId="62CADDF5" w:rsidR="006F1D3C" w:rsidRDefault="004B177E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180A5" w14:textId="2011B6FA" w:rsidR="006F1D3C" w:rsidRDefault="004B177E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F0F7AF" w14:textId="5F47CD04" w:rsidR="006F1D3C" w:rsidRDefault="004B177E" w:rsidP="006F1D3C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5AC1D4" w14:textId="7AA0EBC2" w:rsidR="006F1D3C" w:rsidRDefault="004B177E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CA9FE7" w14:textId="70988473" w:rsidR="006F1D3C" w:rsidRDefault="004B177E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656278" w14:textId="42DDFA86" w:rsidR="006F1D3C" w:rsidRDefault="004B177E" w:rsidP="006F1D3C">
                        <w:r>
                          <w:t>21</w:t>
                        </w:r>
                      </w:p>
                    </w:tc>
                  </w:tr>
                  <w:tr w:rsidR="006F1D3C" w14:paraId="7E6EC725" w14:textId="77777777" w:rsidTr="00A70674">
                    <w:tc>
                      <w:tcPr>
                        <w:tcW w:w="448" w:type="dxa"/>
                      </w:tcPr>
                      <w:p w14:paraId="31A89B9E" w14:textId="135D06DE" w:rsidR="006F1D3C" w:rsidRDefault="004B177E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66D929" w14:textId="0D5FA1DA" w:rsidR="006F1D3C" w:rsidRDefault="004B177E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A5CECB" w14:textId="7B0A6A85" w:rsidR="006F1D3C" w:rsidRDefault="004B177E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FAED80" w14:textId="7AA46F2B" w:rsidR="006F1D3C" w:rsidRDefault="004B177E" w:rsidP="006F1D3C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764AB2" w14:textId="39C13D63" w:rsidR="006F1D3C" w:rsidRDefault="004B177E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1C9C80" w14:textId="082DB76D" w:rsidR="006F1D3C" w:rsidRDefault="004B177E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CD4DC" w14:textId="48D6FFCF" w:rsidR="006F1D3C" w:rsidRDefault="004B177E" w:rsidP="006F1D3C">
                        <w:r>
                          <w:t>28</w:t>
                        </w:r>
                      </w:p>
                    </w:tc>
                  </w:tr>
                  <w:tr w:rsidR="006F1D3C" w14:paraId="189EB48C" w14:textId="77777777" w:rsidTr="002640C0">
                    <w:tc>
                      <w:tcPr>
                        <w:tcW w:w="448" w:type="dxa"/>
                      </w:tcPr>
                      <w:p w14:paraId="7ADAE4BA" w14:textId="341D5CAF" w:rsidR="006F1D3C" w:rsidRDefault="004B177E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85B160" w14:textId="223416C6" w:rsidR="006F1D3C" w:rsidRDefault="004B177E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35F288D1" w14:textId="6760C6F7" w:rsidR="006F1D3C" w:rsidRDefault="004B177E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7784B5" w14:textId="06BDE859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82AD1DE" w14:textId="3E874B84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DC221BE" w14:textId="6768CEBB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B9545AC" w14:textId="3ACFDC96" w:rsidR="006F1D3C" w:rsidRDefault="006F1D3C" w:rsidP="006F1D3C"/>
                    </w:tc>
                  </w:tr>
                  <w:tr w:rsidR="006F1D3C" w14:paraId="19EBEB02" w14:textId="77777777" w:rsidTr="00A70674">
                    <w:tc>
                      <w:tcPr>
                        <w:tcW w:w="448" w:type="dxa"/>
                      </w:tcPr>
                      <w:p w14:paraId="1B812944" w14:textId="534E3B9C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518D75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50A02F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C1FA55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5164FD2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4010FF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7CF61E8" w14:textId="77777777" w:rsidR="006F1D3C" w:rsidRDefault="006F1D3C" w:rsidP="006F1D3C"/>
                    </w:tc>
                  </w:tr>
                </w:tbl>
                <w:p w14:paraId="0AA36A85" w14:textId="77777777" w:rsidR="00223D4D" w:rsidRDefault="00223D4D" w:rsidP="00223D4D"/>
              </w:tc>
            </w:tr>
          </w:tbl>
          <w:p w14:paraId="64B82631" w14:textId="77777777" w:rsidR="00223D4D" w:rsidRDefault="00223D4D" w:rsidP="00223D4D"/>
        </w:tc>
      </w:tr>
      <w:tr w:rsidR="00223D4D" w14:paraId="194F2CBA" w14:textId="77777777">
        <w:trPr>
          <w:trHeight w:hRule="exact" w:val="144"/>
        </w:trPr>
        <w:tc>
          <w:tcPr>
            <w:tcW w:w="3214" w:type="dxa"/>
          </w:tcPr>
          <w:p w14:paraId="5461FCDE" w14:textId="77777777" w:rsidR="00223D4D" w:rsidRDefault="00223D4D" w:rsidP="00223D4D"/>
        </w:tc>
        <w:tc>
          <w:tcPr>
            <w:tcW w:w="579" w:type="dxa"/>
          </w:tcPr>
          <w:p w14:paraId="4E2EBF04" w14:textId="77777777" w:rsidR="00223D4D" w:rsidRDefault="00223D4D" w:rsidP="00223D4D"/>
        </w:tc>
        <w:tc>
          <w:tcPr>
            <w:tcW w:w="3214" w:type="dxa"/>
          </w:tcPr>
          <w:p w14:paraId="7262EBA5" w14:textId="77777777" w:rsidR="00223D4D" w:rsidRDefault="00223D4D" w:rsidP="00223D4D"/>
        </w:tc>
        <w:tc>
          <w:tcPr>
            <w:tcW w:w="579" w:type="dxa"/>
          </w:tcPr>
          <w:p w14:paraId="57F7080F" w14:textId="77777777" w:rsidR="00223D4D" w:rsidRDefault="00223D4D" w:rsidP="00223D4D"/>
        </w:tc>
        <w:tc>
          <w:tcPr>
            <w:tcW w:w="3214" w:type="dxa"/>
          </w:tcPr>
          <w:p w14:paraId="3AFD0FAD" w14:textId="77777777" w:rsidR="00223D4D" w:rsidRDefault="00223D4D" w:rsidP="00223D4D"/>
        </w:tc>
      </w:tr>
      <w:tr w:rsidR="00223D4D" w14:paraId="6F79DDB5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75A38FA" w14:textId="77777777" w:rsidTr="004B17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0D739CFC" w14:textId="08DAC181" w:rsidR="00223D4D" w:rsidRDefault="00223D4D" w:rsidP="00223D4D">
                  <w:pPr>
                    <w:spacing w:before="48" w:after="48"/>
                  </w:pPr>
                  <w:r>
                    <w:t xml:space="preserve">Feb </w:t>
                  </w:r>
                  <w:r w:rsidR="006F1D3C">
                    <w:t>202</w:t>
                  </w:r>
                  <w:r w:rsidR="004B177E">
                    <w:t>3</w:t>
                  </w:r>
                </w:p>
              </w:tc>
            </w:tr>
            <w:tr w:rsidR="00223D4D" w14:paraId="341525C3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4B0DDF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B48A8F5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86AC8D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96662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D8CFB7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A55D26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F34117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14D15E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43EC1129" w14:textId="77777777" w:rsidTr="00A70674">
                    <w:tc>
                      <w:tcPr>
                        <w:tcW w:w="448" w:type="dxa"/>
                      </w:tcPr>
                      <w:p w14:paraId="104005E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32F391A" w14:textId="4B3E28A3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5AE472D" w14:textId="2AA9C69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9ED740C" w14:textId="4762B739" w:rsidR="006F1D3C" w:rsidRDefault="004B177E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89D404" w14:textId="1305EA6F" w:rsidR="006F1D3C" w:rsidRDefault="004B177E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976743" w14:textId="34C0CF29" w:rsidR="006F1D3C" w:rsidRDefault="004B177E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612598" w14:textId="76665D12" w:rsidR="006F1D3C" w:rsidRDefault="004B177E" w:rsidP="006F1D3C">
                        <w:r>
                          <w:t>4</w:t>
                        </w:r>
                      </w:p>
                    </w:tc>
                  </w:tr>
                  <w:tr w:rsidR="006F1D3C" w14:paraId="2527D611" w14:textId="77777777" w:rsidTr="00A70674">
                    <w:tc>
                      <w:tcPr>
                        <w:tcW w:w="448" w:type="dxa"/>
                      </w:tcPr>
                      <w:p w14:paraId="525B1CAC" w14:textId="307937F6" w:rsidR="006F1D3C" w:rsidRDefault="004B177E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67D6F7" w14:textId="7129E30A" w:rsidR="006F1D3C" w:rsidRDefault="004B177E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E8B77" w14:textId="36138C1D" w:rsidR="006F1D3C" w:rsidRDefault="004B177E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28FD83" w14:textId="53BADEB9" w:rsidR="006F1D3C" w:rsidRDefault="004B177E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28E03" w14:textId="52C6A3D8" w:rsidR="006F1D3C" w:rsidRDefault="004B177E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5EFA02" w14:textId="6C785786" w:rsidR="006F1D3C" w:rsidRDefault="004B177E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9EE4D" w14:textId="5DCE0926" w:rsidR="006F1D3C" w:rsidRDefault="004B177E" w:rsidP="006F1D3C">
                        <w:r>
                          <w:t>11</w:t>
                        </w:r>
                      </w:p>
                    </w:tc>
                  </w:tr>
                  <w:tr w:rsidR="006F1D3C" w14:paraId="204F0D16" w14:textId="77777777" w:rsidTr="00A70674">
                    <w:tc>
                      <w:tcPr>
                        <w:tcW w:w="448" w:type="dxa"/>
                      </w:tcPr>
                      <w:p w14:paraId="044C18B4" w14:textId="748BFC3C" w:rsidR="006F1D3C" w:rsidRDefault="004B177E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5C72A6" w14:textId="2715C9E1" w:rsidR="006F1D3C" w:rsidRDefault="004B177E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A75286" w14:textId="37DFB517" w:rsidR="006F1D3C" w:rsidRDefault="004B177E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15C136" w14:textId="7D14F03C" w:rsidR="006F1D3C" w:rsidRDefault="004B177E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A208FD" w14:textId="3E57C73F" w:rsidR="006F1D3C" w:rsidRDefault="004B177E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3F999D" w14:textId="1541932A" w:rsidR="006F1D3C" w:rsidRDefault="004B177E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F515B8" w14:textId="7AA80894" w:rsidR="006F1D3C" w:rsidRDefault="004B177E" w:rsidP="006F1D3C">
                        <w:r>
                          <w:t>18</w:t>
                        </w:r>
                      </w:p>
                    </w:tc>
                  </w:tr>
                  <w:tr w:rsidR="006F1D3C" w14:paraId="233DD91A" w14:textId="77777777" w:rsidTr="002640C0">
                    <w:tc>
                      <w:tcPr>
                        <w:tcW w:w="448" w:type="dxa"/>
                      </w:tcPr>
                      <w:p w14:paraId="13B5C549" w14:textId="59CBCAC0" w:rsidR="006F1D3C" w:rsidRDefault="004B177E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F5E2F27" w14:textId="7C1A72E9" w:rsidR="006F1D3C" w:rsidRDefault="004B177E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1B43B666" w14:textId="6A5A6708" w:rsidR="006F1D3C" w:rsidRDefault="004B177E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FB9289F" w14:textId="10AAB311" w:rsidR="006F1D3C" w:rsidRDefault="004B177E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D580CC4" w14:textId="5F65031D" w:rsidR="006F1D3C" w:rsidRDefault="004B177E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5EE8D1A" w14:textId="255AA647" w:rsidR="006F1D3C" w:rsidRDefault="004B177E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A7E660" w14:textId="0EAEA517" w:rsidR="006F1D3C" w:rsidRDefault="004B177E" w:rsidP="006F1D3C">
                        <w:r>
                          <w:t>25</w:t>
                        </w:r>
                      </w:p>
                    </w:tc>
                  </w:tr>
                  <w:tr w:rsidR="006F1D3C" w14:paraId="6E526F5C" w14:textId="77777777" w:rsidTr="00A70674">
                    <w:tc>
                      <w:tcPr>
                        <w:tcW w:w="448" w:type="dxa"/>
                      </w:tcPr>
                      <w:p w14:paraId="16BE8766" w14:textId="4100CA39" w:rsidR="006F1D3C" w:rsidRDefault="004B177E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5D1C70" w14:textId="754BA5D6" w:rsidR="006F1D3C" w:rsidRDefault="004B177E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18B9FF" w14:textId="36269CDA" w:rsidR="006F1D3C" w:rsidRDefault="004B177E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A4462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12409D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E99E4AF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0E6B8F5" w14:textId="77777777" w:rsidR="006F1D3C" w:rsidRDefault="006F1D3C" w:rsidP="006F1D3C"/>
                    </w:tc>
                  </w:tr>
                  <w:tr w:rsidR="006F1D3C" w14:paraId="7E7A0FBD" w14:textId="77777777" w:rsidTr="00A70674">
                    <w:tc>
                      <w:tcPr>
                        <w:tcW w:w="448" w:type="dxa"/>
                      </w:tcPr>
                      <w:p w14:paraId="6B870CE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706530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8AC296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FBD49E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BC91BE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D413A5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A684DB6" w14:textId="77777777" w:rsidR="006F1D3C" w:rsidRDefault="006F1D3C" w:rsidP="006F1D3C"/>
                    </w:tc>
                  </w:tr>
                </w:tbl>
                <w:p w14:paraId="2BBAB096" w14:textId="77777777" w:rsidR="00223D4D" w:rsidRDefault="00223D4D" w:rsidP="00223D4D"/>
              </w:tc>
            </w:tr>
          </w:tbl>
          <w:p w14:paraId="2A567751" w14:textId="77777777" w:rsidR="00223D4D" w:rsidRDefault="00223D4D" w:rsidP="00223D4D"/>
        </w:tc>
        <w:tc>
          <w:tcPr>
            <w:tcW w:w="579" w:type="dxa"/>
          </w:tcPr>
          <w:p w14:paraId="522C3139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50F80C8B" w14:textId="77777777" w:rsidTr="004B17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04692689" w14:textId="268FAF68" w:rsidR="00223D4D" w:rsidRDefault="00223D4D" w:rsidP="00223D4D">
                  <w:pPr>
                    <w:spacing w:before="48" w:after="48"/>
                  </w:pPr>
                  <w:r>
                    <w:t xml:space="preserve">Mar </w:t>
                  </w:r>
                  <w:r w:rsidR="006F1D3C">
                    <w:t>202</w:t>
                  </w:r>
                  <w:r w:rsidR="004B177E">
                    <w:t>3</w:t>
                  </w:r>
                </w:p>
              </w:tc>
            </w:tr>
            <w:tr w:rsidR="00223D4D" w14:paraId="65CA1FB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9B43C2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70601DE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828588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496AC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91385E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2C483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DB263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551931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F1D3C" w14:paraId="4F1E2C26" w14:textId="77777777" w:rsidTr="00A70674">
                    <w:tc>
                      <w:tcPr>
                        <w:tcW w:w="448" w:type="dxa"/>
                      </w:tcPr>
                      <w:p w14:paraId="0274655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6612EF2" w14:textId="7148FEB9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952E06C" w14:textId="1860FD2A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B7845EF" w14:textId="46A71277" w:rsidR="006F1D3C" w:rsidRDefault="004B177E" w:rsidP="006F1D3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1FAC3A" w14:textId="445B258E" w:rsidR="006F1D3C" w:rsidRDefault="004B177E" w:rsidP="006F1D3C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1F1513" w14:textId="165607C6" w:rsidR="006F1D3C" w:rsidRDefault="004B177E" w:rsidP="006F1D3C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7831DF" w14:textId="0D39BC73" w:rsidR="006F1D3C" w:rsidRDefault="004B177E" w:rsidP="006F1D3C">
                        <w:r>
                          <w:t>4</w:t>
                        </w:r>
                      </w:p>
                    </w:tc>
                  </w:tr>
                  <w:tr w:rsidR="006F1D3C" w14:paraId="745D8C96" w14:textId="77777777" w:rsidTr="00A70674">
                    <w:tc>
                      <w:tcPr>
                        <w:tcW w:w="448" w:type="dxa"/>
                      </w:tcPr>
                      <w:p w14:paraId="53909C79" w14:textId="3011D5F0" w:rsidR="006F1D3C" w:rsidRDefault="004B177E" w:rsidP="006F1D3C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CFB2A8" w14:textId="0B0EAAE1" w:rsidR="006F1D3C" w:rsidRDefault="004B177E" w:rsidP="006F1D3C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05DC07" w14:textId="3591B765" w:rsidR="006F1D3C" w:rsidRDefault="004B177E" w:rsidP="006F1D3C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D6E243" w14:textId="49905E8F" w:rsidR="006F1D3C" w:rsidRDefault="004B177E" w:rsidP="006F1D3C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B32FDB" w14:textId="07786998" w:rsidR="006F1D3C" w:rsidRDefault="004B177E" w:rsidP="006F1D3C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3FC6CB" w14:textId="2F8C4710" w:rsidR="006F1D3C" w:rsidRDefault="004B177E" w:rsidP="006F1D3C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BA1251" w14:textId="51124B21" w:rsidR="006F1D3C" w:rsidRDefault="004B177E" w:rsidP="006F1D3C">
                        <w:r>
                          <w:t>11</w:t>
                        </w:r>
                      </w:p>
                    </w:tc>
                  </w:tr>
                  <w:tr w:rsidR="006F1D3C" w14:paraId="3BE9CEA2" w14:textId="77777777" w:rsidTr="002640C0">
                    <w:tc>
                      <w:tcPr>
                        <w:tcW w:w="448" w:type="dxa"/>
                      </w:tcPr>
                      <w:p w14:paraId="43E73B32" w14:textId="64C672FE" w:rsidR="006F1D3C" w:rsidRDefault="004B177E" w:rsidP="006F1D3C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C66"/>
                      </w:tcPr>
                      <w:p w14:paraId="18D6CBCD" w14:textId="68C4BBE4" w:rsidR="006F1D3C" w:rsidRDefault="004B177E" w:rsidP="006F1D3C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C66"/>
                      </w:tcPr>
                      <w:p w14:paraId="03553AC3" w14:textId="4E535045" w:rsidR="006F1D3C" w:rsidRDefault="004B177E" w:rsidP="006F1D3C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C66"/>
                      </w:tcPr>
                      <w:p w14:paraId="77BC02A9" w14:textId="786C8780" w:rsidR="006F1D3C" w:rsidRDefault="004B177E" w:rsidP="006F1D3C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C66"/>
                      </w:tcPr>
                      <w:p w14:paraId="02BEF39A" w14:textId="2F504851" w:rsidR="006F1D3C" w:rsidRDefault="004B177E" w:rsidP="006F1D3C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C66"/>
                      </w:tcPr>
                      <w:p w14:paraId="72941C35" w14:textId="5BCFCC90" w:rsidR="006F1D3C" w:rsidRDefault="004B177E" w:rsidP="006F1D3C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0AFF1D" w14:textId="2038A1F0" w:rsidR="006F1D3C" w:rsidRDefault="004B177E" w:rsidP="006F1D3C">
                        <w:r>
                          <w:t>18</w:t>
                        </w:r>
                      </w:p>
                    </w:tc>
                  </w:tr>
                  <w:tr w:rsidR="006F1D3C" w14:paraId="25DA3780" w14:textId="77777777" w:rsidTr="00A70674">
                    <w:tc>
                      <w:tcPr>
                        <w:tcW w:w="448" w:type="dxa"/>
                      </w:tcPr>
                      <w:p w14:paraId="13A8E130" w14:textId="4BA52D7F" w:rsidR="006F1D3C" w:rsidRDefault="004B177E" w:rsidP="006F1D3C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D3BB17" w14:textId="1C1B3E9B" w:rsidR="006F1D3C" w:rsidRDefault="004B177E" w:rsidP="006F1D3C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BD3439" w14:textId="6668D4D6" w:rsidR="006F1D3C" w:rsidRDefault="004B177E" w:rsidP="006F1D3C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896ADD" w14:textId="20D1A786" w:rsidR="006F1D3C" w:rsidRDefault="004B177E" w:rsidP="006F1D3C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D5794E" w14:textId="2EE15685" w:rsidR="006F1D3C" w:rsidRDefault="004B177E" w:rsidP="006F1D3C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9B50B9" w14:textId="3DF93968" w:rsidR="006F1D3C" w:rsidRDefault="004B177E" w:rsidP="006F1D3C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748335" w14:textId="5BF61F49" w:rsidR="006F1D3C" w:rsidRDefault="004B177E" w:rsidP="006F1D3C">
                        <w:r>
                          <w:t>25</w:t>
                        </w:r>
                      </w:p>
                    </w:tc>
                  </w:tr>
                  <w:tr w:rsidR="006F1D3C" w14:paraId="0B6866C8" w14:textId="77777777" w:rsidTr="002640C0">
                    <w:tc>
                      <w:tcPr>
                        <w:tcW w:w="448" w:type="dxa"/>
                      </w:tcPr>
                      <w:p w14:paraId="3F8FDDEA" w14:textId="387091F7" w:rsidR="006F1D3C" w:rsidRDefault="004B177E" w:rsidP="006F1D3C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D4122E1" w14:textId="062FB9AD" w:rsidR="006F1D3C" w:rsidRDefault="004B177E" w:rsidP="006F1D3C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9CBAD2" w:themeFill="accent1" w:themeFillTint="66"/>
                      </w:tcPr>
                      <w:p w14:paraId="16E3CAD6" w14:textId="21FFB3FF" w:rsidR="006F1D3C" w:rsidRDefault="004B177E" w:rsidP="006F1D3C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E936F4" w14:textId="2F915955" w:rsidR="006F1D3C" w:rsidRDefault="004B177E" w:rsidP="006F1D3C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EE05DB" w14:textId="4B89662D" w:rsidR="006F1D3C" w:rsidRDefault="004B177E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638CE2" w14:textId="31AF5F98" w:rsidR="006F1D3C" w:rsidRDefault="004B177E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208A59" w14:textId="77777777" w:rsidR="006F1D3C" w:rsidRDefault="006F1D3C" w:rsidP="006F1D3C"/>
                    </w:tc>
                  </w:tr>
                  <w:tr w:rsidR="006F1D3C" w14:paraId="37B343DE" w14:textId="77777777" w:rsidTr="00A70674">
                    <w:tc>
                      <w:tcPr>
                        <w:tcW w:w="448" w:type="dxa"/>
                      </w:tcPr>
                      <w:p w14:paraId="3F3BB01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FDF4D5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4A75E3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3D6732C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50D16E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7233A2E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1FD9112" w14:textId="77777777" w:rsidR="006F1D3C" w:rsidRDefault="006F1D3C" w:rsidP="006F1D3C"/>
                    </w:tc>
                  </w:tr>
                </w:tbl>
                <w:p w14:paraId="733F7DCD" w14:textId="77777777" w:rsidR="00223D4D" w:rsidRDefault="00223D4D" w:rsidP="00223D4D"/>
              </w:tc>
            </w:tr>
          </w:tbl>
          <w:p w14:paraId="162FFEF6" w14:textId="77777777" w:rsidR="00223D4D" w:rsidRDefault="00223D4D" w:rsidP="00223D4D"/>
        </w:tc>
        <w:tc>
          <w:tcPr>
            <w:tcW w:w="579" w:type="dxa"/>
          </w:tcPr>
          <w:p w14:paraId="4A54D56B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8FCD88C" w14:textId="77777777" w:rsidTr="004B17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338C5099" w14:textId="1DDDA392" w:rsidR="00223D4D" w:rsidRDefault="00223D4D" w:rsidP="00223D4D">
                  <w:pPr>
                    <w:spacing w:before="48" w:after="48"/>
                  </w:pPr>
                  <w:r>
                    <w:t xml:space="preserve">Apr </w:t>
                  </w:r>
                  <w:r w:rsidR="006F1D3C">
                    <w:t>202</w:t>
                  </w:r>
                  <w:r w:rsidR="004B177E">
                    <w:t>3</w:t>
                  </w:r>
                </w:p>
              </w:tc>
            </w:tr>
            <w:tr w:rsidR="00223D4D" w14:paraId="10D5B0C0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690267C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70C39F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18A10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E683B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59407A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0B7F8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285DF2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A8E91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2542FD" w14:paraId="53425BA7" w14:textId="77777777" w:rsidTr="00183621">
                    <w:tc>
                      <w:tcPr>
                        <w:tcW w:w="448" w:type="dxa"/>
                        <w:shd w:val="clear" w:color="auto" w:fill="auto"/>
                      </w:tcPr>
                      <w:p w14:paraId="1C540A06" w14:textId="77777777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113BA7" w14:textId="77777777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2A6DB4" w14:textId="77777777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BF6BC7" w14:textId="77777777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96A5E2" w14:textId="5AD8E656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669ADB" w14:textId="69B543B9" w:rsidR="002542FD" w:rsidRDefault="002542FD" w:rsidP="002542FD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4F8F89" w14:textId="4FB6C564" w:rsidR="002542FD" w:rsidRDefault="004B177E" w:rsidP="002542FD">
                        <w:r>
                          <w:t>1</w:t>
                        </w:r>
                      </w:p>
                    </w:tc>
                  </w:tr>
                  <w:tr w:rsidR="002542FD" w14:paraId="027DFB89" w14:textId="77777777" w:rsidTr="002640C0">
                    <w:tc>
                      <w:tcPr>
                        <w:tcW w:w="448" w:type="dxa"/>
                        <w:shd w:val="clear" w:color="auto" w:fill="auto"/>
                      </w:tcPr>
                      <w:p w14:paraId="33C2EA30" w14:textId="1616B79B" w:rsidR="002542FD" w:rsidRDefault="004B177E" w:rsidP="002542F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9F0914" w14:textId="767E48D6" w:rsidR="002542FD" w:rsidRDefault="004B177E" w:rsidP="002542F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2C35B6" w14:textId="28C9462A" w:rsidR="002542FD" w:rsidRDefault="004B177E" w:rsidP="002542F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153ABE" w14:textId="20336386" w:rsidR="002542FD" w:rsidRDefault="004B177E" w:rsidP="002542FD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7B6AA1" w14:textId="6D7F20A2" w:rsidR="002542FD" w:rsidRDefault="004B177E" w:rsidP="002542F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8B69A00" w14:textId="3382969C" w:rsidR="002542FD" w:rsidRDefault="004B177E" w:rsidP="002542F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3EC0FB" w14:textId="1B1A378D" w:rsidR="002542FD" w:rsidRDefault="004B177E" w:rsidP="002542FD">
                        <w:r>
                          <w:t>8</w:t>
                        </w:r>
                      </w:p>
                    </w:tc>
                  </w:tr>
                  <w:tr w:rsidR="002542FD" w14:paraId="697BEDC0" w14:textId="77777777" w:rsidTr="002640C0">
                    <w:tc>
                      <w:tcPr>
                        <w:tcW w:w="448" w:type="dxa"/>
                        <w:shd w:val="clear" w:color="auto" w:fill="auto"/>
                      </w:tcPr>
                      <w:p w14:paraId="3627598A" w14:textId="28366AE6" w:rsidR="002542FD" w:rsidRDefault="004B177E" w:rsidP="002542F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1EA2CFC6" w14:textId="65432E5D" w:rsidR="002542FD" w:rsidRDefault="004B177E" w:rsidP="002542F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709B1E0" w14:textId="58CE537A" w:rsidR="002542FD" w:rsidRDefault="004B177E" w:rsidP="002542F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9F9BB22" w14:textId="79FBCFEF" w:rsidR="002542FD" w:rsidRDefault="004B177E" w:rsidP="002542FD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C8D029B" w14:textId="0569FC24" w:rsidR="002542FD" w:rsidRDefault="004B177E" w:rsidP="002542F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8A9ECDE" w14:textId="4ECBFF24" w:rsidR="002542FD" w:rsidRDefault="004B177E" w:rsidP="002542F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F0E487" w14:textId="49DCEC3E" w:rsidR="002542FD" w:rsidRDefault="004B177E" w:rsidP="002542FD">
                        <w:r>
                          <w:t>15</w:t>
                        </w:r>
                      </w:p>
                    </w:tc>
                  </w:tr>
                  <w:tr w:rsidR="002542FD" w14:paraId="559F437D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525CCF5E" w14:textId="04608094" w:rsidR="002542FD" w:rsidRDefault="004B177E" w:rsidP="002542F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D8C2336" w14:textId="198EA7E0" w:rsidR="002542FD" w:rsidRDefault="004B177E" w:rsidP="002542F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2FB532" w14:textId="13F6D48E" w:rsidR="002542FD" w:rsidRDefault="004B177E" w:rsidP="002542F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470C32" w14:textId="36CB5CF7" w:rsidR="002542FD" w:rsidRDefault="004B177E" w:rsidP="002542FD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AB8327" w14:textId="3943741E" w:rsidR="002542FD" w:rsidRDefault="004B177E" w:rsidP="002542F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D3305A" w14:textId="5FE6A968" w:rsidR="002542FD" w:rsidRDefault="004B177E" w:rsidP="002542F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F2EDF2" w14:textId="27A73A53" w:rsidR="002542FD" w:rsidRDefault="004B177E" w:rsidP="002542FD">
                        <w:r>
                          <w:t>22</w:t>
                        </w:r>
                      </w:p>
                    </w:tc>
                  </w:tr>
                  <w:tr w:rsidR="002542FD" w14:paraId="04D929BB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59ED05E0" w14:textId="5461F04A" w:rsidR="002542FD" w:rsidRDefault="004B177E" w:rsidP="002542F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0738B1" w14:textId="2F610518" w:rsidR="002542FD" w:rsidRDefault="004B177E" w:rsidP="002542F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16C1BB" w14:textId="7BA6AFDC" w:rsidR="002542FD" w:rsidRDefault="004B177E" w:rsidP="002542F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12FE45" w14:textId="3D74BD4C" w:rsidR="002542FD" w:rsidRDefault="004B177E" w:rsidP="002542FD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B18703" w14:textId="7BD5F189" w:rsidR="002542FD" w:rsidRDefault="004B177E" w:rsidP="002542F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957827" w14:textId="1294245E" w:rsidR="002542FD" w:rsidRDefault="004B177E" w:rsidP="002542F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2F1F86" w14:textId="43C44219" w:rsidR="002542FD" w:rsidRDefault="004B177E" w:rsidP="002542FD">
                        <w:r>
                          <w:t>29</w:t>
                        </w:r>
                      </w:p>
                    </w:tc>
                  </w:tr>
                  <w:tr w:rsidR="00223D4D" w14:paraId="28EAC619" w14:textId="77777777" w:rsidTr="00A70674">
                    <w:tc>
                      <w:tcPr>
                        <w:tcW w:w="448" w:type="dxa"/>
                      </w:tcPr>
                      <w:p w14:paraId="1A229A71" w14:textId="3BEFF80F" w:rsidR="00223D4D" w:rsidRDefault="004B177E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8B9AA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2B9861C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325AC0E8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EA74ADD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2EFDE2B" w14:textId="77777777" w:rsidR="00223D4D" w:rsidRDefault="00223D4D" w:rsidP="00223D4D"/>
                    </w:tc>
                    <w:tc>
                      <w:tcPr>
                        <w:tcW w:w="448" w:type="dxa"/>
                      </w:tcPr>
                      <w:p w14:paraId="572B0850" w14:textId="77777777" w:rsidR="00223D4D" w:rsidRDefault="00223D4D" w:rsidP="00223D4D"/>
                    </w:tc>
                  </w:tr>
                </w:tbl>
                <w:p w14:paraId="51BE692C" w14:textId="77777777" w:rsidR="00223D4D" w:rsidRDefault="00223D4D" w:rsidP="00223D4D"/>
              </w:tc>
            </w:tr>
          </w:tbl>
          <w:p w14:paraId="70EA8193" w14:textId="77777777" w:rsidR="00223D4D" w:rsidRDefault="00223D4D" w:rsidP="00223D4D"/>
        </w:tc>
      </w:tr>
      <w:tr w:rsidR="00223D4D" w14:paraId="74915772" w14:textId="77777777">
        <w:trPr>
          <w:trHeight w:hRule="exact" w:val="144"/>
        </w:trPr>
        <w:tc>
          <w:tcPr>
            <w:tcW w:w="3214" w:type="dxa"/>
          </w:tcPr>
          <w:p w14:paraId="313B6BF4" w14:textId="77777777" w:rsidR="00223D4D" w:rsidRDefault="00223D4D" w:rsidP="00223D4D"/>
        </w:tc>
        <w:tc>
          <w:tcPr>
            <w:tcW w:w="579" w:type="dxa"/>
          </w:tcPr>
          <w:p w14:paraId="4FA94B94" w14:textId="77777777" w:rsidR="00223D4D" w:rsidRDefault="00223D4D" w:rsidP="00223D4D"/>
        </w:tc>
        <w:tc>
          <w:tcPr>
            <w:tcW w:w="3214" w:type="dxa"/>
          </w:tcPr>
          <w:p w14:paraId="2CC541BC" w14:textId="77777777" w:rsidR="00223D4D" w:rsidRDefault="00223D4D" w:rsidP="00223D4D"/>
        </w:tc>
        <w:tc>
          <w:tcPr>
            <w:tcW w:w="579" w:type="dxa"/>
          </w:tcPr>
          <w:p w14:paraId="2677A263" w14:textId="77777777" w:rsidR="00223D4D" w:rsidRDefault="00223D4D" w:rsidP="00223D4D"/>
        </w:tc>
        <w:tc>
          <w:tcPr>
            <w:tcW w:w="3214" w:type="dxa"/>
          </w:tcPr>
          <w:p w14:paraId="569D88AE" w14:textId="77777777" w:rsidR="00223D4D" w:rsidRDefault="00223D4D" w:rsidP="00223D4D"/>
        </w:tc>
      </w:tr>
      <w:tr w:rsidR="00223D4D" w14:paraId="2ACEF7A2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C7187F" w14:paraId="263B29BC" w14:textId="77777777" w:rsidTr="004B177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0000" w:themeFill="text1"/>
                </w:tcPr>
                <w:p w14:paraId="06D4A143" w14:textId="6B9E3A27" w:rsidR="00223D4D" w:rsidRPr="00C7187F" w:rsidRDefault="00223D4D" w:rsidP="00223D4D">
                  <w:pPr>
                    <w:spacing w:before="48" w:after="48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C7187F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May </w:t>
                  </w:r>
                  <w:r w:rsidR="006F1D3C" w:rsidRPr="00C7187F">
                    <w:rPr>
                      <w:rFonts w:ascii="Times New Roman" w:hAnsi="Times New Roman" w:cs="Times New Roman"/>
                      <w:sz w:val="20"/>
                      <w:szCs w:val="16"/>
                    </w:rPr>
                    <w:t>202</w:t>
                  </w:r>
                  <w:r w:rsidR="004B177E" w:rsidRPr="00C7187F">
                    <w:rPr>
                      <w:rFonts w:ascii="Times New Roman" w:hAnsi="Times New Roman" w:cs="Times New Roman"/>
                      <w:sz w:val="20"/>
                      <w:szCs w:val="16"/>
                    </w:rPr>
                    <w:t>3</w:t>
                  </w:r>
                </w:p>
              </w:tc>
            </w:tr>
            <w:tr w:rsidR="00223D4D" w:rsidRPr="00C7187F" w14:paraId="36E6E84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C7187F" w14:paraId="01D76FF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6BCD315" w14:textId="77777777" w:rsidR="00223D4D" w:rsidRPr="00C7187F" w:rsidRDefault="00223D4D" w:rsidP="00223D4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FAB8E6" w14:textId="77777777" w:rsidR="00223D4D" w:rsidRPr="00C7187F" w:rsidRDefault="00223D4D" w:rsidP="00223D4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943B74" w14:textId="77777777" w:rsidR="00223D4D" w:rsidRPr="00C7187F" w:rsidRDefault="00223D4D" w:rsidP="00223D4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99A33" w14:textId="77777777" w:rsidR="00223D4D" w:rsidRPr="00C7187F" w:rsidRDefault="00223D4D" w:rsidP="00223D4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5D4DD3" w14:textId="77777777" w:rsidR="00223D4D" w:rsidRPr="00C7187F" w:rsidRDefault="00223D4D" w:rsidP="00223D4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7F7372" w14:textId="77777777" w:rsidR="00223D4D" w:rsidRPr="00C7187F" w:rsidRDefault="00223D4D" w:rsidP="00223D4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7C7D15" w14:textId="77777777" w:rsidR="00223D4D" w:rsidRPr="00C7187F" w:rsidRDefault="00223D4D" w:rsidP="00223D4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S</w:t>
                        </w:r>
                      </w:p>
                    </w:tc>
                  </w:tr>
                  <w:tr w:rsidR="002542FD" w:rsidRPr="00C7187F" w14:paraId="759321D7" w14:textId="77777777" w:rsidTr="00A70674">
                    <w:tc>
                      <w:tcPr>
                        <w:tcW w:w="448" w:type="dxa"/>
                      </w:tcPr>
                      <w:p w14:paraId="40EF0855" w14:textId="77777777" w:rsidR="002542FD" w:rsidRPr="00C7187F" w:rsidRDefault="002542FD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D1F882A" w14:textId="3029D2EC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B7713A" w14:textId="4F8D6673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7F79DC" w14:textId="7EA024E3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72EB2D" w14:textId="60B413DF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B4F9BC" w14:textId="776B3224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DD79B7" w14:textId="611AAC00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6</w:t>
                        </w:r>
                      </w:p>
                    </w:tc>
                  </w:tr>
                  <w:tr w:rsidR="002542FD" w:rsidRPr="00C7187F" w14:paraId="41FA900B" w14:textId="77777777" w:rsidTr="00A70674">
                    <w:tc>
                      <w:tcPr>
                        <w:tcW w:w="448" w:type="dxa"/>
                      </w:tcPr>
                      <w:p w14:paraId="2886366F" w14:textId="1F0B5074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30795" w14:textId="593E2C3F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A6AF02" w14:textId="0EE02FDB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9484F8" w14:textId="1D7AFF76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BDDC22" w14:textId="3CE3964B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B2ED7B" w14:textId="7851C0AB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4D3518" w14:textId="3E9E4A12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13</w:t>
                        </w:r>
                      </w:p>
                    </w:tc>
                  </w:tr>
                  <w:tr w:rsidR="002542FD" w:rsidRPr="00C7187F" w14:paraId="15EBDD31" w14:textId="77777777" w:rsidTr="002640C0">
                    <w:tc>
                      <w:tcPr>
                        <w:tcW w:w="448" w:type="dxa"/>
                      </w:tcPr>
                      <w:p w14:paraId="4474C3EC" w14:textId="35C45793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8D0AFA" w14:textId="55A9E43C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EAF549" w14:textId="1BBA3155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14:paraId="37D0AA8A" w14:textId="7695D0F5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14:paraId="5B2B52BD" w14:textId="5D12ACA5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14:paraId="2811F800" w14:textId="3C6B9A14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63DB96" w14:textId="3C99DCE0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20</w:t>
                        </w:r>
                      </w:p>
                    </w:tc>
                  </w:tr>
                  <w:tr w:rsidR="002542FD" w:rsidRPr="00C7187F" w14:paraId="44FFD976" w14:textId="77777777" w:rsidTr="002640C0">
                    <w:tc>
                      <w:tcPr>
                        <w:tcW w:w="448" w:type="dxa"/>
                      </w:tcPr>
                      <w:p w14:paraId="14915029" w14:textId="779D6924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BCE094" w14:textId="0A030D14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0063A2" w14:textId="3E05F32B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FB1DD5" w14:textId="4DE36D05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14:paraId="4BB4685E" w14:textId="7013D73D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14BEE1" w14:textId="397496FA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EBAAAF" w14:textId="74880D9E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27</w:t>
                        </w:r>
                      </w:p>
                    </w:tc>
                  </w:tr>
                  <w:tr w:rsidR="002542FD" w:rsidRPr="00C7187F" w14:paraId="67B593E8" w14:textId="77777777" w:rsidTr="00183621">
                    <w:tc>
                      <w:tcPr>
                        <w:tcW w:w="448" w:type="dxa"/>
                      </w:tcPr>
                      <w:p w14:paraId="26464E33" w14:textId="5FFC9E0E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32B532" w14:textId="5EE04C3F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5E219F" w14:textId="56D8892C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3C9E51" w14:textId="3E9A3DC1" w:rsidR="002542FD" w:rsidRPr="00C7187F" w:rsidRDefault="004B177E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C7187F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923CD3" w14:textId="3E3FDA6C" w:rsidR="002542FD" w:rsidRPr="00C7187F" w:rsidRDefault="002542FD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345BB7" w14:textId="32AB3BC0" w:rsidR="002542FD" w:rsidRPr="00C7187F" w:rsidRDefault="002542FD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AF7F5C" w14:textId="6E1FF868" w:rsidR="002542FD" w:rsidRPr="00C7187F" w:rsidRDefault="002542FD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</w:p>
                    </w:tc>
                  </w:tr>
                  <w:tr w:rsidR="002542FD" w:rsidRPr="00C7187F" w14:paraId="2C7B9C0E" w14:textId="77777777" w:rsidTr="00A70674">
                    <w:tc>
                      <w:tcPr>
                        <w:tcW w:w="448" w:type="dxa"/>
                      </w:tcPr>
                      <w:p w14:paraId="3BF820EC" w14:textId="5B89AECE" w:rsidR="002542FD" w:rsidRPr="00C7187F" w:rsidRDefault="002542FD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13C36B" w14:textId="4C040CF2" w:rsidR="002542FD" w:rsidRPr="00C7187F" w:rsidRDefault="002542FD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3CB6DD" w14:textId="77777777" w:rsidR="002542FD" w:rsidRPr="00C7187F" w:rsidRDefault="002542FD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24011B5" w14:textId="77777777" w:rsidR="002542FD" w:rsidRPr="00C7187F" w:rsidRDefault="002542FD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F402EE" w14:textId="77777777" w:rsidR="002542FD" w:rsidRPr="00C7187F" w:rsidRDefault="002542FD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212473" w14:textId="77777777" w:rsidR="002542FD" w:rsidRPr="00C7187F" w:rsidRDefault="002542FD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C802E44" w14:textId="77777777" w:rsidR="002542FD" w:rsidRPr="00C7187F" w:rsidRDefault="002542FD" w:rsidP="002542FD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</w:p>
                    </w:tc>
                  </w:tr>
                </w:tbl>
                <w:p w14:paraId="1D1E8527" w14:textId="77777777" w:rsidR="00223D4D" w:rsidRPr="00C7187F" w:rsidRDefault="00223D4D" w:rsidP="00223D4D">
                  <w:pPr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</w:tbl>
          <w:p w14:paraId="53690391" w14:textId="77777777" w:rsidR="00223D4D" w:rsidRPr="00C7187F" w:rsidRDefault="00223D4D" w:rsidP="00223D4D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79" w:type="dxa"/>
          </w:tcPr>
          <w:p w14:paraId="7EBAB879" w14:textId="77777777" w:rsidR="00223D4D" w:rsidRPr="00C7187F" w:rsidRDefault="00223D4D" w:rsidP="00223D4D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214" w:type="dxa"/>
          </w:tcPr>
          <w:p w14:paraId="2B949C4E" w14:textId="3F82F53D" w:rsidR="00223D4D" w:rsidRPr="00C7187F" w:rsidRDefault="00AE170C" w:rsidP="00223D4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70B37" wp14:editId="1ACA8B9C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114935</wp:posOffset>
                      </wp:positionV>
                      <wp:extent cx="2171700" cy="1409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0C9ED9" w14:textId="62958086" w:rsidR="00AE170C" w:rsidRDefault="00AE170C" w:rsidP="00AE17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E17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FIRST/LAST DAYS</w:t>
                                  </w:r>
                                </w:p>
                                <w:p w14:paraId="5A5A3075" w14:textId="240D035C" w:rsidR="00AE170C" w:rsidRDefault="00AE170C" w:rsidP="00AE170C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First Day…………………….8/11</w:t>
                                  </w:r>
                                </w:p>
                                <w:p w14:paraId="22469C4B" w14:textId="5A07C6C7" w:rsidR="00AE170C" w:rsidRDefault="00AE170C" w:rsidP="00AE170C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K3-K5 Last Day…………….5/17</w:t>
                                  </w:r>
                                </w:p>
                                <w:p w14:paraId="77619808" w14:textId="6E0E3DEE" w:rsidR="00AE170C" w:rsidRDefault="00AE170C" w:rsidP="00AE170C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K5 Graduation………………5/18</w:t>
                                  </w:r>
                                </w:p>
                                <w:p w14:paraId="336AB6F8" w14:textId="77DEB8F4" w:rsidR="00AE170C" w:rsidRDefault="00AE170C" w:rsidP="00AE170C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AE170C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Grade Graduation……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…..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5/19</w:t>
                                  </w:r>
                                </w:p>
                                <w:p w14:paraId="4110343F" w14:textId="6A616D01" w:rsidR="00AE170C" w:rsidRPr="00AE170C" w:rsidRDefault="00AE170C" w:rsidP="00AE170C">
                                  <w:pP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Students Last Day………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…..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5/2</w:t>
                                  </w:r>
                                  <w:r w:rsidR="002640C0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E070B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7.5pt;margin-top:9.05pt;width:171pt;height:11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" fillcolor="#fff6cd [1301]" strokeweight=".5pt">
                      <v:textbox>
                        <w:txbxContent>
                          <w:p w14:paraId="0D0C9ED9" w14:textId="62958086" w:rsidR="00AE170C" w:rsidRDefault="00AE170C" w:rsidP="00AE17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E17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FIRST/LAST DAYS</w:t>
                            </w:r>
                          </w:p>
                          <w:p w14:paraId="5A5A3075" w14:textId="240D035C" w:rsidR="00AE170C" w:rsidRDefault="00AE170C" w:rsidP="00AE170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First Day…………………….8/11</w:t>
                            </w:r>
                          </w:p>
                          <w:p w14:paraId="22469C4B" w14:textId="5A07C6C7" w:rsidR="00AE170C" w:rsidRDefault="00AE170C" w:rsidP="00AE170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K3-K5 Last Day…………….5/17</w:t>
                            </w:r>
                          </w:p>
                          <w:p w14:paraId="77619808" w14:textId="6E0E3DEE" w:rsidR="00AE170C" w:rsidRDefault="00AE170C" w:rsidP="00AE170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K5 Graduation………………5/18</w:t>
                            </w:r>
                          </w:p>
                          <w:p w14:paraId="336AB6F8" w14:textId="77DEB8F4" w:rsidR="00AE170C" w:rsidRDefault="00AE170C" w:rsidP="00AE170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8</w:t>
                            </w:r>
                            <w:r w:rsidRPr="00AE170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Grade Graduation……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5/19</w:t>
                            </w:r>
                          </w:p>
                          <w:p w14:paraId="4110343F" w14:textId="6A616D01" w:rsidR="00AE170C" w:rsidRPr="00AE170C" w:rsidRDefault="00AE170C" w:rsidP="00AE170C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Students Last Day………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5/2</w:t>
                            </w:r>
                            <w:r w:rsidR="002640C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9" w:type="dxa"/>
          </w:tcPr>
          <w:p w14:paraId="7F3D37AC" w14:textId="77777777" w:rsidR="00223D4D" w:rsidRDefault="00223D4D" w:rsidP="00223D4D"/>
        </w:tc>
        <w:tc>
          <w:tcPr>
            <w:tcW w:w="3214" w:type="dxa"/>
          </w:tcPr>
          <w:p w14:paraId="2ECA87F8" w14:textId="424C8A3A" w:rsidR="00223D4D" w:rsidRDefault="00AE170C" w:rsidP="00223D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5FACD7" wp14:editId="416BB21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114935</wp:posOffset>
                      </wp:positionV>
                      <wp:extent cx="2293620" cy="853440"/>
                      <wp:effectExtent l="0" t="0" r="1143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3620" cy="853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F59D39" w14:textId="28AAB027" w:rsidR="00AE170C" w:rsidRDefault="00AE170C" w:rsidP="00AE17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  <w:t>TEACHER IN-SERVICE</w:t>
                                  </w:r>
                                </w:p>
                                <w:p w14:paraId="3734835D" w14:textId="44D01733" w:rsidR="00AE170C" w:rsidRDefault="00AE170C" w:rsidP="00AE17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E170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(No School)</w:t>
                                  </w:r>
                                </w:p>
                                <w:p w14:paraId="25737A4C" w14:textId="77777777" w:rsidR="002F35D5" w:rsidRDefault="002F35D5" w:rsidP="002F35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B69E6F" w14:textId="3DDEBFDE" w:rsidR="002F35D5" w:rsidRPr="002F35D5" w:rsidRDefault="002F35D5" w:rsidP="002F35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F35D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9/22-23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FACD7" id="Text Box 2" o:spid="_x0000_s1027" type="#_x0000_t202" style="position:absolute;margin-left:-3.35pt;margin-top:9.05pt;width:180.6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" fillcolor="#d3f592 [1304]" strokeweight=".5pt">
                      <v:textbox>
                        <w:txbxContent>
                          <w:p w14:paraId="2CF59D39" w14:textId="28AAB027" w:rsidR="00AE170C" w:rsidRDefault="00AE170C" w:rsidP="00AE17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TEACHER IN-SERVICE</w:t>
                            </w:r>
                          </w:p>
                          <w:p w14:paraId="3734835D" w14:textId="44D01733" w:rsidR="00AE170C" w:rsidRDefault="00AE170C" w:rsidP="00AE17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E170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(No School)</w:t>
                            </w:r>
                          </w:p>
                          <w:p w14:paraId="25737A4C" w14:textId="77777777" w:rsidR="002F35D5" w:rsidRDefault="002F35D5" w:rsidP="002F35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B69E6F" w14:textId="3DDEBFDE" w:rsidR="002F35D5" w:rsidRPr="002F35D5" w:rsidRDefault="002F35D5" w:rsidP="002F35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35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9/22-23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25C0510" w14:textId="50948928" w:rsidR="00A70674" w:rsidRDefault="0076678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42F71" wp14:editId="5AFE9F75">
                <wp:simplePos x="0" y="0"/>
                <wp:positionH relativeFrom="column">
                  <wp:posOffset>5067300</wp:posOffset>
                </wp:positionH>
                <wp:positionV relativeFrom="paragraph">
                  <wp:posOffset>198755</wp:posOffset>
                </wp:positionV>
                <wp:extent cx="1943100" cy="1630680"/>
                <wp:effectExtent l="0" t="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3068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2D04A" w14:textId="0F567EFC" w:rsidR="00766789" w:rsidRDefault="00C7269A" w:rsidP="00C726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726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PARENT TEACHER CONFERENCE</w:t>
                            </w:r>
                          </w:p>
                          <w:p w14:paraId="04523C0D" w14:textId="13D32D55" w:rsidR="00C7269A" w:rsidRDefault="00C7269A" w:rsidP="00C726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277ECDC7" w14:textId="145D5AD5" w:rsidR="00C7269A" w:rsidRDefault="00C7269A" w:rsidP="00C7269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October 3</w:t>
                            </w:r>
                            <w:r w:rsidRPr="00C726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– 7</w:t>
                            </w:r>
                            <w:r w:rsidRPr="00C726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8D0D85A" w14:textId="698544F1" w:rsidR="00C7269A" w:rsidRDefault="00C7269A" w:rsidP="00C7269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December 12</w:t>
                            </w:r>
                            <w:r w:rsidRPr="00C726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– 16</w:t>
                            </w:r>
                            <w:r w:rsidRPr="00C726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AEB03C5" w14:textId="403C33B9" w:rsidR="00C7269A" w:rsidRPr="00C7269A" w:rsidRDefault="00C7269A" w:rsidP="00C7269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March 13</w:t>
                            </w:r>
                            <w:r w:rsidRPr="00C726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– 17</w:t>
                            </w:r>
                            <w:r w:rsidRPr="00C726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2F71" id="Text Box 5" o:spid="_x0000_s1028" type="#_x0000_t202" style="position:absolute;margin-left:399pt;margin-top:15.65pt;width:153pt;height:12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" fillcolor="#fc6" strokeweight=".5pt">
                <v:textbox>
                  <w:txbxContent>
                    <w:p w14:paraId="4ED2D04A" w14:textId="0F567EFC" w:rsidR="00766789" w:rsidRDefault="00C7269A" w:rsidP="00C726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C7269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PARENT TEACHER CONFERENCE</w:t>
                      </w:r>
                    </w:p>
                    <w:p w14:paraId="04523C0D" w14:textId="13D32D55" w:rsidR="00C7269A" w:rsidRDefault="00C7269A" w:rsidP="00C7269A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277ECDC7" w14:textId="145D5AD5" w:rsidR="00C7269A" w:rsidRDefault="00C7269A" w:rsidP="00C7269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October 3</w:t>
                      </w:r>
                      <w:r w:rsidRPr="00C7269A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– 7</w:t>
                      </w:r>
                      <w:r w:rsidRPr="00C7269A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8D0D85A" w14:textId="698544F1" w:rsidR="00C7269A" w:rsidRDefault="00C7269A" w:rsidP="00C7269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December 12</w:t>
                      </w:r>
                      <w:r w:rsidRPr="00C7269A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– 16</w:t>
                      </w:r>
                      <w:r w:rsidRPr="00C7269A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AEB03C5" w14:textId="403C33B9" w:rsidR="00C7269A" w:rsidRPr="00C7269A" w:rsidRDefault="00C7269A" w:rsidP="00C7269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March 13</w:t>
                      </w:r>
                      <w:r w:rsidRPr="00C7269A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– 17</w:t>
                      </w:r>
                      <w:r w:rsidRPr="00C7269A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17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8977D" wp14:editId="5E4928A2">
                <wp:simplePos x="0" y="0"/>
                <wp:positionH relativeFrom="column">
                  <wp:posOffset>7620</wp:posOffset>
                </wp:positionH>
                <wp:positionV relativeFrom="paragraph">
                  <wp:posOffset>130175</wp:posOffset>
                </wp:positionV>
                <wp:extent cx="2667000" cy="21107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1107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2920F" w14:textId="01C6BFA7" w:rsidR="00AE170C" w:rsidRDefault="002F35D5" w:rsidP="002F35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HOLIDAYS</w:t>
                            </w:r>
                          </w:p>
                          <w:p w14:paraId="40B32948" w14:textId="3C87F440" w:rsidR="002F35D5" w:rsidRPr="002F35D5" w:rsidRDefault="002F35D5" w:rsidP="002F35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F35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(No School)</w:t>
                            </w:r>
                          </w:p>
                          <w:p w14:paraId="3F52BEC1" w14:textId="50E4FFDA" w:rsidR="002F35D5" w:rsidRDefault="002F35D5" w:rsidP="002F35D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Labor Day…………………………...…9/5</w:t>
                            </w:r>
                          </w:p>
                          <w:p w14:paraId="5FBB5C32" w14:textId="04CCA364" w:rsidR="002F35D5" w:rsidRDefault="002F35D5" w:rsidP="002F35D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Fall Break………………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…..10/20 - 21</w:t>
                            </w:r>
                          </w:p>
                          <w:p w14:paraId="798E206E" w14:textId="62E7D8B0" w:rsidR="002F35D5" w:rsidRDefault="002F35D5" w:rsidP="002F35D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Thanksgiving………………......11/21 – 25</w:t>
                            </w:r>
                          </w:p>
                          <w:p w14:paraId="7370CEB2" w14:textId="72336448" w:rsidR="002F35D5" w:rsidRDefault="002F35D5" w:rsidP="002F35D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Christmas…………………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12/21 –</w:t>
                            </w:r>
                            <w:r w:rsidR="0076678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1/4</w:t>
                            </w:r>
                          </w:p>
                          <w:p w14:paraId="389B1AC3" w14:textId="73179248" w:rsidR="00766789" w:rsidRDefault="00766789" w:rsidP="002F35D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MLK.……………………………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1/16</w:t>
                            </w:r>
                          </w:p>
                          <w:p w14:paraId="6A53BF87" w14:textId="0EF36AC1" w:rsidR="00766789" w:rsidRDefault="00766789" w:rsidP="002F35D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Winter Break…………………….2/20 - 24</w:t>
                            </w:r>
                          </w:p>
                          <w:p w14:paraId="61D75476" w14:textId="11D76009" w:rsidR="00766789" w:rsidRPr="002F35D5" w:rsidRDefault="00766789" w:rsidP="002F35D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Spring Break…………………...…4/7 - 14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8977D" id="Text Box 3" o:spid="_x0000_s1029" type="#_x0000_t202" style="position:absolute;margin-left:.6pt;margin-top:10.25pt;width:210pt;height:1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" fillcolor="#d2b1db [1305]" strokeweight=".5pt">
                <v:textbox>
                  <w:txbxContent>
                    <w:p w14:paraId="1B72920F" w14:textId="01C6BFA7" w:rsidR="00AE170C" w:rsidRDefault="002F35D5" w:rsidP="002F35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HOLIDAYS</w:t>
                      </w:r>
                    </w:p>
                    <w:p w14:paraId="40B32948" w14:textId="3C87F440" w:rsidR="002F35D5" w:rsidRPr="002F35D5" w:rsidRDefault="002F35D5" w:rsidP="002F35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 w:rsidRPr="002F35D5">
                        <w:rPr>
                          <w:rFonts w:ascii="Times New Roman" w:hAnsi="Times New Roman" w:cs="Times New Roman"/>
                          <w:b/>
                          <w:bCs/>
                          <w:sz w:val="14"/>
                          <w:szCs w:val="14"/>
                          <w:u w:val="single"/>
                        </w:rPr>
                        <w:t>(No School)</w:t>
                      </w:r>
                    </w:p>
                    <w:p w14:paraId="3F52BEC1" w14:textId="50E4FFDA" w:rsidR="002F35D5" w:rsidRDefault="002F35D5" w:rsidP="002F35D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Labor Day…………………………...…9/5</w:t>
                      </w:r>
                    </w:p>
                    <w:p w14:paraId="5FBB5C32" w14:textId="04CCA364" w:rsidR="002F35D5" w:rsidRDefault="002F35D5" w:rsidP="002F35D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Fall Break………………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…..10/20 - 21</w:t>
                      </w:r>
                    </w:p>
                    <w:p w14:paraId="798E206E" w14:textId="62E7D8B0" w:rsidR="002F35D5" w:rsidRDefault="002F35D5" w:rsidP="002F35D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Thanksgiving………………......11/21 – 25</w:t>
                      </w:r>
                    </w:p>
                    <w:p w14:paraId="7370CEB2" w14:textId="72336448" w:rsidR="002F35D5" w:rsidRDefault="002F35D5" w:rsidP="002F35D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Christmas…………………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12/21 –</w:t>
                      </w:r>
                      <w:r w:rsidR="0076678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1/4</w:t>
                      </w:r>
                    </w:p>
                    <w:p w14:paraId="389B1AC3" w14:textId="73179248" w:rsidR="00766789" w:rsidRDefault="00766789" w:rsidP="002F35D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MLK.……………………………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1/16</w:t>
                      </w:r>
                    </w:p>
                    <w:p w14:paraId="6A53BF87" w14:textId="0EF36AC1" w:rsidR="00766789" w:rsidRDefault="00766789" w:rsidP="002F35D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Winter Break…………………….2/20 - 24</w:t>
                      </w:r>
                    </w:p>
                    <w:p w14:paraId="61D75476" w14:textId="11D76009" w:rsidR="00766789" w:rsidRPr="002F35D5" w:rsidRDefault="00766789" w:rsidP="002F35D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Spring Break…………………...…4/7 - 14</w:t>
                      </w:r>
                    </w:p>
                  </w:txbxContent>
                </v:textbox>
              </v:shape>
            </w:pict>
          </mc:Fallback>
        </mc:AlternateContent>
      </w:r>
    </w:p>
    <w:p w14:paraId="50FD1513" w14:textId="20C8205C" w:rsidR="00A70674" w:rsidRDefault="00A70674">
      <w:pPr>
        <w:pStyle w:val="Heading1"/>
      </w:pPr>
    </w:p>
    <w:p w14:paraId="14DCC75D" w14:textId="6D5EA3F6" w:rsidR="00A70674" w:rsidRDefault="00C7269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633BC" wp14:editId="141369D7">
                <wp:simplePos x="0" y="0"/>
                <wp:positionH relativeFrom="column">
                  <wp:posOffset>3055620</wp:posOffset>
                </wp:positionH>
                <wp:positionV relativeFrom="paragraph">
                  <wp:posOffset>67945</wp:posOffset>
                </wp:positionV>
                <wp:extent cx="1615440" cy="1295400"/>
                <wp:effectExtent l="0" t="0" r="228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261B1" w14:textId="18D70A21" w:rsidR="00766789" w:rsidRDefault="00766789" w:rsidP="00C726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REPORT CARD</w:t>
                            </w:r>
                            <w:r w:rsidR="00C726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</w:p>
                          <w:p w14:paraId="64149DA2" w14:textId="3AEC9DD5" w:rsidR="00766789" w:rsidRDefault="0076678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</w:t>
                            </w:r>
                            <w:r w:rsidRPr="0076678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7 Weeks……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10/4</w:t>
                            </w:r>
                          </w:p>
                          <w:p w14:paraId="226FD989" w14:textId="29B2EF3E" w:rsidR="00766789" w:rsidRDefault="0076678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Pr="0076678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7 Weeks………11/29</w:t>
                            </w:r>
                          </w:p>
                          <w:p w14:paraId="5090EF7F" w14:textId="5FC13A9B" w:rsidR="00C7269A" w:rsidRDefault="00C7269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</w:t>
                            </w:r>
                            <w:r w:rsidRPr="00C726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7 Weeks…...…...1/31</w:t>
                            </w:r>
                          </w:p>
                          <w:p w14:paraId="5FA02801" w14:textId="03E38FC9" w:rsidR="00C7269A" w:rsidRDefault="00C7269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4</w:t>
                            </w:r>
                            <w:r w:rsidRPr="00C726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7 Weeks……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3/28</w:t>
                            </w:r>
                          </w:p>
                          <w:p w14:paraId="4C0FD634" w14:textId="1157C13E" w:rsidR="00C7269A" w:rsidRPr="00766789" w:rsidRDefault="00C7269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</w:t>
                            </w:r>
                            <w:r w:rsidRPr="00C7269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7 Weeks……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5/25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633BC" id="Text Box 4" o:spid="_x0000_s1030" type="#_x0000_t202" style="position:absolute;margin-left:240.6pt;margin-top:5.35pt;width:127.2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" fillcolor="#9cbad2 [1300]" strokeweight=".5pt">
                <v:textbox>
                  <w:txbxContent>
                    <w:p w14:paraId="2FE261B1" w14:textId="18D70A21" w:rsidR="00766789" w:rsidRDefault="00766789" w:rsidP="00C726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REPORT CARD</w:t>
                      </w:r>
                      <w:r w:rsidR="00C7269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S</w:t>
                      </w:r>
                    </w:p>
                    <w:p w14:paraId="64149DA2" w14:textId="3AEC9DD5" w:rsidR="00766789" w:rsidRDefault="0076678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</w:t>
                      </w:r>
                      <w:r w:rsidRPr="00766789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7 Weeks……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10/4</w:t>
                      </w:r>
                    </w:p>
                    <w:p w14:paraId="226FD989" w14:textId="29B2EF3E" w:rsidR="00766789" w:rsidRDefault="0076678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Pr="00766789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7 Weeks………11/29</w:t>
                      </w:r>
                    </w:p>
                    <w:p w14:paraId="5090EF7F" w14:textId="5FC13A9B" w:rsidR="00C7269A" w:rsidRDefault="00C7269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</w:t>
                      </w:r>
                      <w:r w:rsidRPr="00C7269A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7 Weeks…...…...1/31</w:t>
                      </w:r>
                    </w:p>
                    <w:p w14:paraId="5FA02801" w14:textId="03E38FC9" w:rsidR="00C7269A" w:rsidRDefault="00C7269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4</w:t>
                      </w:r>
                      <w:r w:rsidRPr="00C7269A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7 Weeks……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3/28</w:t>
                      </w:r>
                    </w:p>
                    <w:p w14:paraId="4C0FD634" w14:textId="1157C13E" w:rsidR="00C7269A" w:rsidRPr="00766789" w:rsidRDefault="00C7269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5</w:t>
                      </w:r>
                      <w:r w:rsidRPr="00C7269A"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7 Weeks……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5/25</w:t>
                      </w:r>
                    </w:p>
                  </w:txbxContent>
                </v:textbox>
              </v:shape>
            </w:pict>
          </mc:Fallback>
        </mc:AlternateContent>
      </w:r>
    </w:p>
    <w:p w14:paraId="15F26F12" w14:textId="77777777"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5ABD" w14:textId="77777777" w:rsidR="00E64317" w:rsidRDefault="00E64317" w:rsidP="00337E14">
      <w:pPr>
        <w:spacing w:after="0"/>
      </w:pPr>
      <w:r>
        <w:separator/>
      </w:r>
    </w:p>
  </w:endnote>
  <w:endnote w:type="continuationSeparator" w:id="0">
    <w:p w14:paraId="7EEC1D51" w14:textId="77777777" w:rsidR="00E64317" w:rsidRDefault="00E64317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60FC" w14:textId="77777777" w:rsidR="00E64317" w:rsidRDefault="00E64317" w:rsidP="00337E14">
      <w:pPr>
        <w:spacing w:after="0"/>
      </w:pPr>
      <w:r>
        <w:separator/>
      </w:r>
    </w:p>
  </w:footnote>
  <w:footnote w:type="continuationSeparator" w:id="0">
    <w:p w14:paraId="7FB7D56F" w14:textId="77777777" w:rsidR="00E64317" w:rsidRDefault="00E64317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9C"/>
    <w:rsid w:val="000D6EFE"/>
    <w:rsid w:val="00177845"/>
    <w:rsid w:val="00183621"/>
    <w:rsid w:val="00223D4D"/>
    <w:rsid w:val="002542FD"/>
    <w:rsid w:val="002640C0"/>
    <w:rsid w:val="002F35D5"/>
    <w:rsid w:val="00337E14"/>
    <w:rsid w:val="003522B7"/>
    <w:rsid w:val="00366921"/>
    <w:rsid w:val="003C14C4"/>
    <w:rsid w:val="0044315E"/>
    <w:rsid w:val="004A6C50"/>
    <w:rsid w:val="004B177E"/>
    <w:rsid w:val="004B430E"/>
    <w:rsid w:val="004F683C"/>
    <w:rsid w:val="005416FC"/>
    <w:rsid w:val="0058421F"/>
    <w:rsid w:val="00622951"/>
    <w:rsid w:val="006F1D3C"/>
    <w:rsid w:val="007476DE"/>
    <w:rsid w:val="00766789"/>
    <w:rsid w:val="007F75C5"/>
    <w:rsid w:val="0088499C"/>
    <w:rsid w:val="008C14E6"/>
    <w:rsid w:val="009035EA"/>
    <w:rsid w:val="00996198"/>
    <w:rsid w:val="009F65F2"/>
    <w:rsid w:val="00A70674"/>
    <w:rsid w:val="00A875D8"/>
    <w:rsid w:val="00AE170C"/>
    <w:rsid w:val="00B03FCB"/>
    <w:rsid w:val="00B87BA8"/>
    <w:rsid w:val="00B91B8B"/>
    <w:rsid w:val="00BD4C1E"/>
    <w:rsid w:val="00C7187F"/>
    <w:rsid w:val="00C7269A"/>
    <w:rsid w:val="00D35DA8"/>
    <w:rsid w:val="00E118A4"/>
    <w:rsid w:val="00E64317"/>
    <w:rsid w:val="00E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5CC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AD8CF-178E-40B8-A4CD-9424C83AB6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0AD2BA8-D36C-42F6-BD17-6BB08AE9B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82AC3-AC74-40F1-A914-CE418ECF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2022-07-20T08:30:00Z</dcterms:created>
  <dcterms:modified xsi:type="dcterms:W3CDTF">2022-07-20T09:18:00Z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